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291"/>
        <w:tblW w:w="10031" w:type="dxa"/>
        <w:tblLook w:val="01E0"/>
      </w:tblPr>
      <w:tblGrid>
        <w:gridCol w:w="5103"/>
        <w:gridCol w:w="4928"/>
      </w:tblGrid>
      <w:tr w:rsidR="00FC524F" w:rsidRPr="004D79F6">
        <w:trPr>
          <w:trHeight w:val="3824"/>
        </w:trPr>
        <w:tc>
          <w:tcPr>
            <w:tcW w:w="5103" w:type="dxa"/>
          </w:tcPr>
          <w:p w:rsidR="00FC524F" w:rsidRDefault="00FC524F" w:rsidP="003E61F4">
            <w:pPr>
              <w:shd w:val="clear" w:color="auto" w:fill="FFFFFF"/>
              <w:ind w:left="14"/>
              <w:rPr>
                <w:b/>
                <w:bCs/>
                <w:sz w:val="28"/>
                <w:szCs w:val="28"/>
              </w:rPr>
            </w:pPr>
            <w:r w:rsidRPr="004D79F6">
              <w:rPr>
                <w:b/>
                <w:bCs/>
                <w:sz w:val="28"/>
                <w:szCs w:val="28"/>
              </w:rPr>
              <w:t>СОГЛАСОВАН</w:t>
            </w:r>
          </w:p>
          <w:p w:rsidR="00FC524F" w:rsidRDefault="00FC524F" w:rsidP="003E61F4">
            <w:pPr>
              <w:shd w:val="clear" w:color="auto" w:fill="FFFFFF"/>
              <w:ind w:left="14"/>
              <w:rPr>
                <w:b/>
                <w:bCs/>
                <w:sz w:val="28"/>
                <w:szCs w:val="28"/>
              </w:rPr>
            </w:pPr>
          </w:p>
          <w:p w:rsidR="00FC524F" w:rsidRDefault="00FC524F" w:rsidP="003E61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Приказ департамента</w:t>
            </w:r>
          </w:p>
          <w:p w:rsidR="00FC524F" w:rsidRDefault="00FC524F" w:rsidP="003E61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имущественных и земельных</w:t>
            </w:r>
          </w:p>
          <w:p w:rsidR="00FC524F" w:rsidRDefault="00FC524F" w:rsidP="003E61F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отношений Воронежской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FC524F" w:rsidRPr="004D79F6" w:rsidRDefault="00FC524F" w:rsidP="003E6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D79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4D79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 </w:t>
            </w:r>
            <w:r w:rsidRPr="004D79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 № _______</w:t>
            </w:r>
          </w:p>
        </w:tc>
        <w:tc>
          <w:tcPr>
            <w:tcW w:w="4928" w:type="dxa"/>
          </w:tcPr>
          <w:p w:rsidR="00FC524F" w:rsidRDefault="00FC524F" w:rsidP="003E61F4">
            <w:pPr>
              <w:shd w:val="clear" w:color="auto" w:fill="FFFFFF"/>
              <w:ind w:left="10"/>
              <w:rPr>
                <w:b/>
                <w:bCs/>
                <w:sz w:val="28"/>
                <w:szCs w:val="28"/>
              </w:rPr>
            </w:pPr>
            <w:r w:rsidRPr="004D79F6">
              <w:rPr>
                <w:b/>
                <w:bCs/>
                <w:sz w:val="28"/>
                <w:szCs w:val="28"/>
              </w:rPr>
              <w:t>УТВЕРЖДЕН</w:t>
            </w:r>
          </w:p>
          <w:p w:rsidR="00FC524F" w:rsidRDefault="00FC524F" w:rsidP="003E61F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FC524F" w:rsidRDefault="00FC524F" w:rsidP="003E61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департамента </w:t>
            </w:r>
          </w:p>
          <w:p w:rsidR="00FC524F" w:rsidRDefault="00FC524F" w:rsidP="003E61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 и социального развития</w:t>
            </w:r>
          </w:p>
          <w:p w:rsidR="00FC524F" w:rsidRPr="004D79F6" w:rsidRDefault="00FC524F" w:rsidP="003E61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FC524F" w:rsidRPr="004D79F6" w:rsidRDefault="00FC524F" w:rsidP="003E61F4">
            <w:pPr>
              <w:shd w:val="clear" w:color="auto" w:fill="FFFFFF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«___» ______ 2013 </w:t>
            </w:r>
            <w:r w:rsidRPr="004D79F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_______/ОД</w:t>
            </w:r>
          </w:p>
          <w:p w:rsidR="00FC524F" w:rsidRPr="004D79F6" w:rsidRDefault="00FC524F" w:rsidP="003E61F4">
            <w:pPr>
              <w:rPr>
                <w:sz w:val="28"/>
                <w:szCs w:val="28"/>
              </w:rPr>
            </w:pPr>
          </w:p>
        </w:tc>
      </w:tr>
    </w:tbl>
    <w:p w:rsidR="00FC524F" w:rsidRPr="000838AC" w:rsidRDefault="00FC524F" w:rsidP="003F0F58">
      <w:pPr>
        <w:pStyle w:val="Heading4"/>
        <w:spacing w:before="0" w:after="0"/>
        <w:jc w:val="center"/>
        <w:rPr>
          <w:spacing w:val="30"/>
        </w:rPr>
      </w:pPr>
    </w:p>
    <w:p w:rsidR="00FC524F" w:rsidRDefault="00FC524F" w:rsidP="003F0F58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FC524F" w:rsidRDefault="00FC524F" w:rsidP="003F0F58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FC524F" w:rsidRDefault="00FC524F" w:rsidP="003F0F58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FC524F" w:rsidRDefault="00FC524F" w:rsidP="003F0F58">
      <w:pPr>
        <w:shd w:val="clear" w:color="auto" w:fill="FFFFFF"/>
        <w:ind w:left="14"/>
      </w:pPr>
    </w:p>
    <w:p w:rsidR="00FC524F" w:rsidRDefault="00FC524F" w:rsidP="003F0F58">
      <w:pPr>
        <w:shd w:val="clear" w:color="auto" w:fill="FFFFFF"/>
        <w:rPr>
          <w:sz w:val="50"/>
          <w:szCs w:val="50"/>
        </w:rPr>
      </w:pPr>
    </w:p>
    <w:p w:rsidR="00FC524F" w:rsidRDefault="00FC524F" w:rsidP="003F0F58">
      <w:pPr>
        <w:shd w:val="clear" w:color="auto" w:fill="FFFFFF"/>
        <w:jc w:val="center"/>
      </w:pPr>
      <w:r>
        <w:rPr>
          <w:sz w:val="50"/>
          <w:szCs w:val="50"/>
        </w:rPr>
        <w:t>УСТАВ</w:t>
      </w:r>
    </w:p>
    <w:p w:rsidR="00FC524F" w:rsidRPr="00655839" w:rsidRDefault="00FC524F" w:rsidP="003F0F58">
      <w:pPr>
        <w:shd w:val="clear" w:color="auto" w:fill="FFFFFF"/>
        <w:jc w:val="center"/>
      </w:pPr>
      <w:r>
        <w:rPr>
          <w:spacing w:val="-12"/>
          <w:sz w:val="38"/>
          <w:szCs w:val="38"/>
        </w:rPr>
        <w:t>казенного учреждения Воронежской области</w:t>
      </w:r>
    </w:p>
    <w:p w:rsidR="00FC524F" w:rsidRDefault="00FC524F" w:rsidP="003F0F58">
      <w:pPr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 xml:space="preserve">«Управление социальной защиты населения </w:t>
      </w:r>
    </w:p>
    <w:p w:rsidR="00FC524F" w:rsidRDefault="00FC524F" w:rsidP="003F0F58">
      <w:pPr>
        <w:jc w:val="center"/>
        <w:rPr>
          <w:spacing w:val="-12"/>
          <w:sz w:val="38"/>
          <w:szCs w:val="38"/>
        </w:rPr>
      </w:pPr>
      <w:r>
        <w:rPr>
          <w:sz w:val="36"/>
          <w:szCs w:val="36"/>
        </w:rPr>
        <w:t>Верхнемамонского</w:t>
      </w:r>
      <w:r>
        <w:rPr>
          <w:spacing w:val="-12"/>
          <w:sz w:val="38"/>
          <w:szCs w:val="38"/>
        </w:rPr>
        <w:t xml:space="preserve"> района»</w:t>
      </w:r>
    </w:p>
    <w:p w:rsidR="00FC524F" w:rsidRDefault="00FC524F" w:rsidP="003F0F58">
      <w:pPr>
        <w:jc w:val="center"/>
        <w:rPr>
          <w:spacing w:val="-12"/>
          <w:sz w:val="38"/>
          <w:szCs w:val="38"/>
        </w:rPr>
      </w:pPr>
    </w:p>
    <w:p w:rsidR="00FC524F" w:rsidRPr="00173922" w:rsidRDefault="00FC524F" w:rsidP="003F0F58">
      <w:pPr>
        <w:jc w:val="center"/>
        <w:rPr>
          <w:sz w:val="28"/>
          <w:szCs w:val="28"/>
        </w:rPr>
      </w:pPr>
      <w:r>
        <w:rPr>
          <w:spacing w:val="-12"/>
          <w:sz w:val="38"/>
          <w:szCs w:val="38"/>
        </w:rPr>
        <w:t>(новая редакция)</w:t>
      </w:r>
    </w:p>
    <w:p w:rsidR="00FC524F" w:rsidRDefault="00FC524F" w:rsidP="003F0F58">
      <w:pPr>
        <w:jc w:val="center"/>
        <w:rPr>
          <w:sz w:val="28"/>
          <w:szCs w:val="28"/>
        </w:rPr>
      </w:pPr>
    </w:p>
    <w:p w:rsidR="00FC524F" w:rsidRDefault="00FC524F" w:rsidP="003F0F58">
      <w:pPr>
        <w:rPr>
          <w:sz w:val="28"/>
          <w:szCs w:val="28"/>
        </w:rPr>
      </w:pPr>
    </w:p>
    <w:p w:rsidR="00FC524F" w:rsidRDefault="00FC524F" w:rsidP="003F0F58">
      <w:pPr>
        <w:rPr>
          <w:sz w:val="28"/>
          <w:szCs w:val="28"/>
        </w:rPr>
      </w:pPr>
    </w:p>
    <w:p w:rsidR="00FC524F" w:rsidRDefault="00FC524F" w:rsidP="003F0F58">
      <w:pPr>
        <w:rPr>
          <w:sz w:val="28"/>
          <w:szCs w:val="28"/>
        </w:rPr>
      </w:pPr>
    </w:p>
    <w:p w:rsidR="00FC524F" w:rsidRDefault="00FC524F" w:rsidP="003F0F58">
      <w:pPr>
        <w:rPr>
          <w:sz w:val="28"/>
          <w:szCs w:val="28"/>
        </w:rPr>
      </w:pPr>
    </w:p>
    <w:p w:rsidR="00FC524F" w:rsidRDefault="00FC524F" w:rsidP="003F0F58">
      <w:pPr>
        <w:rPr>
          <w:sz w:val="28"/>
          <w:szCs w:val="28"/>
        </w:rPr>
      </w:pPr>
    </w:p>
    <w:p w:rsidR="00FC524F" w:rsidRPr="00173922" w:rsidRDefault="00FC524F" w:rsidP="003F0F58">
      <w:pPr>
        <w:rPr>
          <w:sz w:val="28"/>
          <w:szCs w:val="28"/>
        </w:rPr>
      </w:pPr>
    </w:p>
    <w:p w:rsidR="00FC524F" w:rsidRPr="00173922" w:rsidRDefault="00FC524F" w:rsidP="003F0F58">
      <w:pPr>
        <w:rPr>
          <w:sz w:val="28"/>
          <w:szCs w:val="28"/>
        </w:rPr>
      </w:pPr>
    </w:p>
    <w:p w:rsidR="00FC524F" w:rsidRDefault="00FC524F" w:rsidP="003F0F58">
      <w:pPr>
        <w:rPr>
          <w:sz w:val="28"/>
          <w:szCs w:val="28"/>
        </w:rPr>
      </w:pPr>
    </w:p>
    <w:p w:rsidR="00FC524F" w:rsidRPr="00173922" w:rsidRDefault="00FC524F" w:rsidP="003F0F58">
      <w:pPr>
        <w:rPr>
          <w:sz w:val="28"/>
          <w:szCs w:val="28"/>
        </w:rPr>
      </w:pPr>
    </w:p>
    <w:p w:rsidR="00FC524F" w:rsidRDefault="00FC524F" w:rsidP="003F0F58">
      <w:pPr>
        <w:jc w:val="center"/>
        <w:rPr>
          <w:sz w:val="28"/>
          <w:szCs w:val="28"/>
        </w:rPr>
      </w:pPr>
    </w:p>
    <w:p w:rsidR="00FC524F" w:rsidRDefault="00FC524F" w:rsidP="003F0F58">
      <w:pPr>
        <w:jc w:val="center"/>
        <w:rPr>
          <w:sz w:val="28"/>
          <w:szCs w:val="28"/>
        </w:rPr>
      </w:pPr>
    </w:p>
    <w:p w:rsidR="00FC524F" w:rsidRDefault="00FC524F" w:rsidP="003F0F58">
      <w:pPr>
        <w:jc w:val="center"/>
        <w:rPr>
          <w:sz w:val="28"/>
          <w:szCs w:val="28"/>
        </w:rPr>
      </w:pPr>
    </w:p>
    <w:p w:rsidR="00FC524F" w:rsidRDefault="00FC524F" w:rsidP="003F0F58">
      <w:pPr>
        <w:jc w:val="center"/>
        <w:rPr>
          <w:sz w:val="28"/>
          <w:szCs w:val="28"/>
        </w:rPr>
      </w:pPr>
    </w:p>
    <w:p w:rsidR="00FC524F" w:rsidRDefault="00FC524F" w:rsidP="003F0F58">
      <w:pPr>
        <w:jc w:val="center"/>
        <w:rPr>
          <w:sz w:val="28"/>
          <w:szCs w:val="28"/>
        </w:rPr>
      </w:pPr>
    </w:p>
    <w:p w:rsidR="00FC524F" w:rsidRDefault="00FC524F" w:rsidP="003F0F5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FC524F" w:rsidRPr="00173922" w:rsidRDefault="00FC524F" w:rsidP="003F0F58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FC524F" w:rsidRDefault="00FC524F" w:rsidP="003F0F58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FC524F" w:rsidRDefault="00FC524F" w:rsidP="003F0F58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FC524F" w:rsidRDefault="00FC524F" w:rsidP="003F0F58">
      <w:pPr>
        <w:shd w:val="clear" w:color="auto" w:fill="FFFFFF"/>
        <w:jc w:val="center"/>
      </w:pPr>
    </w:p>
    <w:p w:rsidR="00FC524F" w:rsidRDefault="00FC524F" w:rsidP="003F0F5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Верхнемамонского  района» (далее – Учреждение), создано на основании</w:t>
      </w:r>
      <w:r>
        <w:rPr>
          <w:color w:val="000000"/>
          <w:spacing w:val="-3"/>
          <w:sz w:val="28"/>
          <w:szCs w:val="28"/>
        </w:rPr>
        <w:t xml:space="preserve"> постановления правительства Воронежской области от 19.11.2012 № 1039 «</w:t>
      </w:r>
      <w:r>
        <w:rPr>
          <w:sz w:val="28"/>
          <w:szCs w:val="28"/>
        </w:rPr>
        <w:t>О реорганизации казенного</w:t>
      </w:r>
      <w:r w:rsidRPr="00FF5E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F5E17">
        <w:rPr>
          <w:sz w:val="28"/>
          <w:szCs w:val="28"/>
        </w:rPr>
        <w:t xml:space="preserve"> Воронежской области «</w:t>
      </w:r>
      <w:r>
        <w:rPr>
          <w:sz w:val="28"/>
          <w:szCs w:val="28"/>
        </w:rPr>
        <w:t>Управление социальной защиты населения Воронежской области</w:t>
      </w:r>
      <w:r w:rsidRPr="00FF5E17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 выделения из состава реорганизованного юридического лица казенного учреждения Воронежской области «Управление социальной защиты населения Воронежской области», является некоммерческой организацией, не преследует извлечение прибыли в качестве основной цели своей деятельности и не распределяет полученную прибыль между участниками (учредителями).</w:t>
      </w:r>
    </w:p>
    <w:p w:rsidR="00FC524F" w:rsidRDefault="00FC524F" w:rsidP="003F0F58">
      <w:pPr>
        <w:shd w:val="clear" w:color="auto" w:fill="FFFFFF"/>
        <w:tabs>
          <w:tab w:val="left" w:pos="9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 Учреждение является некоммерческой организацией, созданной Воронежской областью в целях оказания услуг, в том числе государственных, </w:t>
      </w:r>
      <w:r w:rsidRPr="00BC23AE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BC23AE">
        <w:rPr>
          <w:sz w:val="28"/>
          <w:szCs w:val="28"/>
        </w:rPr>
        <w:t xml:space="preserve"> государственных и ины</w:t>
      </w:r>
      <w:r>
        <w:rPr>
          <w:sz w:val="28"/>
          <w:szCs w:val="28"/>
        </w:rPr>
        <w:t>х функций, а также осуществления</w:t>
      </w:r>
      <w:r w:rsidRPr="00BC23AE">
        <w:rPr>
          <w:sz w:val="28"/>
          <w:szCs w:val="28"/>
        </w:rPr>
        <w:t xml:space="preserve"> мероприятий в целях обеспечения реализации предусмотренных действующим законодательством Российской Федерации и Воронежской области полномочий</w:t>
      </w:r>
      <w:r>
        <w:rPr>
          <w:sz w:val="28"/>
          <w:szCs w:val="28"/>
        </w:rPr>
        <w:t xml:space="preserve"> органов государственной власти</w:t>
      </w:r>
      <w:r w:rsidRPr="00BC23AE">
        <w:rPr>
          <w:sz w:val="28"/>
          <w:szCs w:val="28"/>
        </w:rPr>
        <w:t xml:space="preserve"> в сфере социальной поддержки</w:t>
      </w:r>
      <w:r>
        <w:rPr>
          <w:sz w:val="28"/>
          <w:szCs w:val="28"/>
        </w:rPr>
        <w:t xml:space="preserve"> и социального обслуживания населения.</w:t>
      </w:r>
    </w:p>
    <w:p w:rsidR="00FC524F" w:rsidRDefault="00FC524F" w:rsidP="003F0F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 Официальное полное наименование Учреждения: казенное учреждение Воронежской области «Управление социальной защиты населения Верхнемамонского района».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Учреждения: КУВО «УСЗН Верхнемамонского района».</w:t>
      </w:r>
    </w:p>
    <w:p w:rsidR="00FC524F" w:rsidRDefault="00FC524F" w:rsidP="003F0F58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1.4. Учредителем и собственником имущества Учреждения является Воронежская область.</w:t>
      </w:r>
    </w:p>
    <w:p w:rsidR="00FC524F" w:rsidRDefault="00FC524F" w:rsidP="003F0F58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Полномочия и функции учредителя от имени Воронежской области осуществляет департамент труда и социального развития Воронежской области.</w:t>
      </w:r>
    </w:p>
    <w:p w:rsidR="00FC524F" w:rsidRDefault="00FC524F" w:rsidP="003F0F58">
      <w:pPr>
        <w:shd w:val="clear" w:color="auto" w:fill="FFFFFF"/>
        <w:tabs>
          <w:tab w:val="left" w:pos="720"/>
        </w:tabs>
        <w:ind w:firstLine="709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Полномочия собственника имущества от имени Воронежской области осуществляет департамент имущественных и земельных отношений Воронежской области (далее - Департамент). </w:t>
      </w:r>
    </w:p>
    <w:p w:rsidR="00FC524F" w:rsidRPr="006465A5" w:rsidRDefault="00FC524F" w:rsidP="003F0F58">
      <w:pPr>
        <w:shd w:val="clear" w:color="auto" w:fill="FFFFFF"/>
        <w:tabs>
          <w:tab w:val="left" w:pos="1306"/>
        </w:tabs>
        <w:ind w:firstLine="709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1.5. Учреждение находится в ведомственном подчинении департамента труда и социального развития Воронежской области (далее – Учредитель)</w:t>
      </w:r>
      <w:r>
        <w:rPr>
          <w:sz w:val="28"/>
          <w:szCs w:val="28"/>
        </w:rPr>
        <w:t>, осуществляющего бюджетные полномочия главного распорядителя бюджетных средств.</w:t>
      </w:r>
    </w:p>
    <w:p w:rsidR="00FC524F" w:rsidRDefault="00FC524F" w:rsidP="003F0F58">
      <w:pPr>
        <w:shd w:val="clear" w:color="auto" w:fill="FFFFFF"/>
        <w:tabs>
          <w:tab w:val="left" w:pos="1306"/>
        </w:tabs>
        <w:ind w:firstLine="709"/>
        <w:rPr>
          <w:spacing w:val="-12"/>
          <w:sz w:val="28"/>
          <w:szCs w:val="28"/>
        </w:rPr>
      </w:pPr>
      <w:r w:rsidRPr="00D902B9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6. </w:t>
      </w:r>
      <w:r w:rsidRPr="00D902B9">
        <w:rPr>
          <w:spacing w:val="-2"/>
          <w:sz w:val="28"/>
          <w:szCs w:val="28"/>
        </w:rPr>
        <w:t xml:space="preserve">Учреждение является юридическим лицом, имеет самостоятельный </w:t>
      </w:r>
      <w:r w:rsidRPr="00D902B9">
        <w:rPr>
          <w:sz w:val="28"/>
          <w:szCs w:val="28"/>
        </w:rPr>
        <w:t xml:space="preserve">баланс, обособленное имущество, </w:t>
      </w:r>
      <w:r w:rsidRPr="00A446C4">
        <w:rPr>
          <w:sz w:val="28"/>
          <w:szCs w:val="28"/>
        </w:rPr>
        <w:t>лицевые счета,</w:t>
      </w:r>
      <w:r w:rsidRPr="00D902B9">
        <w:rPr>
          <w:sz w:val="28"/>
          <w:szCs w:val="28"/>
        </w:rPr>
        <w:t xml:space="preserve"> бланки, штампы, круглую печать со своим наименованием и наименованием Учредителя на русском языке.</w:t>
      </w:r>
    </w:p>
    <w:p w:rsidR="00FC524F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>Учреждение приобретает права юридического лица с момента его государственной регистрации в порядке, установленном действующим законодательством Российской Федерации.</w:t>
      </w:r>
    </w:p>
    <w:p w:rsidR="00FC524F" w:rsidRDefault="00FC524F" w:rsidP="003F0F58">
      <w:pPr>
        <w:shd w:val="clear" w:color="auto" w:fill="FFFFFF"/>
        <w:ind w:firstLine="709"/>
        <w:rPr>
          <w:spacing w:val="-11"/>
          <w:sz w:val="28"/>
          <w:szCs w:val="28"/>
        </w:rPr>
      </w:pPr>
      <w:r>
        <w:rPr>
          <w:sz w:val="28"/>
          <w:szCs w:val="28"/>
        </w:rPr>
        <w:t>1.7. 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FC524F" w:rsidRDefault="00FC524F" w:rsidP="00AB1C18">
      <w:pPr>
        <w:shd w:val="clear" w:color="auto" w:fill="FFFFFF"/>
        <w:tabs>
          <w:tab w:val="left" w:pos="1243"/>
        </w:tabs>
        <w:ind w:firstLine="709"/>
      </w:pPr>
      <w:r w:rsidRPr="00AB1C18">
        <w:rPr>
          <w:spacing w:val="-12"/>
          <w:sz w:val="28"/>
          <w:szCs w:val="28"/>
        </w:rPr>
        <w:t>1.8.</w:t>
      </w:r>
      <w:r w:rsidRPr="00AB1C18">
        <w:rPr>
          <w:sz w:val="28"/>
          <w:szCs w:val="28"/>
        </w:rPr>
        <w:t xml:space="preserve"> </w:t>
      </w:r>
      <w:r w:rsidRPr="00AB1C18">
        <w:rPr>
          <w:spacing w:val="-2"/>
          <w:sz w:val="28"/>
          <w:szCs w:val="28"/>
        </w:rPr>
        <w:t xml:space="preserve">Учреждение отвечает по своим обязательствам находящимися в его </w:t>
      </w:r>
      <w:r w:rsidRPr="00AB1C18">
        <w:rPr>
          <w:sz w:val="28"/>
          <w:szCs w:val="28"/>
        </w:rPr>
        <w:t>распоряжении денежными средствами, а при их недостаточности субсидиарную ответственность по его обязательствам несет собственник его имущества в лице Учредителя.</w:t>
      </w:r>
    </w:p>
    <w:p w:rsidR="00FC524F" w:rsidRPr="006D7405" w:rsidRDefault="00FC524F" w:rsidP="003F0F58">
      <w:pPr>
        <w:ind w:firstLine="709"/>
      </w:pPr>
      <w:r>
        <w:rPr>
          <w:spacing w:val="-14"/>
          <w:sz w:val="28"/>
          <w:szCs w:val="28"/>
        </w:rPr>
        <w:t>1.9.</w:t>
      </w:r>
      <w:r>
        <w:rPr>
          <w:sz w:val="28"/>
          <w:szCs w:val="28"/>
        </w:rPr>
        <w:t xml:space="preserve"> Учреждение руководствуется в своей деятельности законодательством Российской Федерации, Законами и иными нормативными правовыми актами Воронежской области, приказами Учредителя, Департамента и настоящим Уставом.</w:t>
      </w:r>
    </w:p>
    <w:p w:rsidR="00FC524F" w:rsidRDefault="00FC524F" w:rsidP="003F0F58">
      <w:pPr>
        <w:shd w:val="clear" w:color="auto" w:fill="FFFFFF"/>
        <w:tabs>
          <w:tab w:val="left" w:pos="1306"/>
        </w:tabs>
        <w:ind w:firstLine="709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1.10. </w:t>
      </w:r>
      <w:r>
        <w:rPr>
          <w:sz w:val="28"/>
          <w:szCs w:val="28"/>
        </w:rPr>
        <w:t>Юридический и фактический адреса (местонахождение) Учреждения: 396460, Воронежская обл., с. Верхний Мамон, пл. Ленина, 2.</w:t>
      </w:r>
    </w:p>
    <w:p w:rsidR="00FC524F" w:rsidRPr="002B1A65" w:rsidRDefault="00FC524F" w:rsidP="003F0F58">
      <w:pPr>
        <w:shd w:val="clear" w:color="auto" w:fill="FFFFFF"/>
        <w:tabs>
          <w:tab w:val="left" w:pos="1877"/>
        </w:tabs>
        <w:ind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1.11. Ф</w:t>
      </w:r>
      <w:r>
        <w:rPr>
          <w:sz w:val="28"/>
          <w:szCs w:val="28"/>
        </w:rPr>
        <w:t>инансовое обеспечение деятельности Учреждения</w:t>
      </w:r>
      <w:r>
        <w:rPr>
          <w:sz w:val="28"/>
          <w:szCs w:val="28"/>
        </w:rPr>
        <w:br/>
        <w:t xml:space="preserve">осуществляется за счет средств бюджета Воронежской области по утвержденной </w:t>
      </w:r>
      <w:r w:rsidRPr="002B1A65">
        <w:rPr>
          <w:sz w:val="28"/>
          <w:szCs w:val="28"/>
        </w:rPr>
        <w:t>Учредителем бюджетной смете при казначейской системе исполнения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бюджета.</w:t>
      </w:r>
    </w:p>
    <w:p w:rsidR="00FC524F" w:rsidRDefault="00FC524F" w:rsidP="003F0F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1.12</w:t>
      </w:r>
      <w:r w:rsidRPr="002B1A65">
        <w:rPr>
          <w:sz w:val="28"/>
          <w:szCs w:val="28"/>
        </w:rPr>
        <w:t>.</w:t>
      </w:r>
      <w:r w:rsidRPr="00BB1ECE"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Учреждение осуществляет операции с бюджетными средствами через открытые ему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лицевые счета</w:t>
      </w:r>
      <w:r>
        <w:rPr>
          <w:sz w:val="28"/>
          <w:szCs w:val="28"/>
        </w:rPr>
        <w:t xml:space="preserve"> в департаменте финансово-бюджетной политики Воронежской области, а также через иные лицевые счета открываемые</w:t>
      </w:r>
      <w:r w:rsidRPr="002B1A6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в соответствии с законодательством Российской Федерации</w:t>
      </w:r>
      <w:r w:rsidRPr="002B1A65">
        <w:rPr>
          <w:sz w:val="28"/>
          <w:szCs w:val="28"/>
        </w:rPr>
        <w:t xml:space="preserve">. </w:t>
      </w:r>
    </w:p>
    <w:p w:rsidR="00FC524F" w:rsidRDefault="00FC524F" w:rsidP="003F0F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B1A65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2B1A65">
        <w:rPr>
          <w:sz w:val="28"/>
          <w:szCs w:val="28"/>
        </w:rPr>
        <w:t xml:space="preserve"> Учреждение не имеет права предоставлять и получать кредиты (займы), приобретать ценные бумаги. </w:t>
      </w:r>
    </w:p>
    <w:p w:rsidR="00FC524F" w:rsidRDefault="00FC524F" w:rsidP="003F0F58">
      <w:pPr>
        <w:ind w:firstLine="709"/>
        <w:rPr>
          <w:sz w:val="28"/>
          <w:szCs w:val="28"/>
        </w:rPr>
      </w:pPr>
      <w:r w:rsidRPr="002B1A65">
        <w:rPr>
          <w:sz w:val="28"/>
          <w:szCs w:val="28"/>
        </w:rPr>
        <w:t>Субсиди</w:t>
      </w:r>
      <w:r>
        <w:rPr>
          <w:sz w:val="28"/>
          <w:szCs w:val="28"/>
        </w:rPr>
        <w:t>и и бюджетные кредиты У</w:t>
      </w:r>
      <w:r w:rsidRPr="002B1A65">
        <w:rPr>
          <w:sz w:val="28"/>
          <w:szCs w:val="28"/>
        </w:rPr>
        <w:t xml:space="preserve">чреждению не предоставляются. </w:t>
      </w:r>
    </w:p>
    <w:p w:rsidR="00FC524F" w:rsidRPr="00B07728" w:rsidRDefault="00FC524F" w:rsidP="003F0F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1.14. К</w:t>
      </w:r>
      <w:r w:rsidRPr="00B07728">
        <w:rPr>
          <w:sz w:val="28"/>
          <w:szCs w:val="28"/>
        </w:rPr>
        <w:t xml:space="preserve">азенное учреждение Воронежской области «Управление социальной защиты населения </w:t>
      </w:r>
      <w:r>
        <w:rPr>
          <w:sz w:val="28"/>
          <w:szCs w:val="28"/>
        </w:rPr>
        <w:t>Верхнемамонского</w:t>
      </w:r>
      <w:r w:rsidRPr="00B07728">
        <w:rPr>
          <w:sz w:val="28"/>
          <w:szCs w:val="28"/>
        </w:rPr>
        <w:t xml:space="preserve"> района» является </w:t>
      </w:r>
      <w:r>
        <w:rPr>
          <w:sz w:val="28"/>
          <w:szCs w:val="28"/>
        </w:rPr>
        <w:t>п</w:t>
      </w:r>
      <w:r w:rsidRPr="00B07728">
        <w:rPr>
          <w:sz w:val="28"/>
          <w:szCs w:val="28"/>
        </w:rPr>
        <w:t>равопреемником реорганиз</w:t>
      </w:r>
      <w:r>
        <w:rPr>
          <w:sz w:val="28"/>
          <w:szCs w:val="28"/>
        </w:rPr>
        <w:t>ованн</w:t>
      </w:r>
      <w:r w:rsidRPr="00B07728">
        <w:rPr>
          <w:sz w:val="28"/>
          <w:szCs w:val="28"/>
        </w:rPr>
        <w:t>ого казенного учреждения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 xml:space="preserve"> по всем правам и обязательствам, в том числе по обязательствам, возникшим в результате исполнения судебных решений, на территории Верхнемамонского муниципального района Воронежской области.</w:t>
      </w:r>
    </w:p>
    <w:p w:rsidR="00FC524F" w:rsidRDefault="00FC524F" w:rsidP="003F0F5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C524F" w:rsidRPr="000D7EC1" w:rsidRDefault="00FC524F" w:rsidP="00AB1C1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B1C18">
        <w:rPr>
          <w:b/>
          <w:bCs/>
          <w:sz w:val="28"/>
          <w:szCs w:val="28"/>
        </w:rPr>
        <w:t>2. Цель, предмет и виды деятельности Учреждения</w:t>
      </w:r>
    </w:p>
    <w:p w:rsidR="00FC524F" w:rsidRPr="000D7EC1" w:rsidRDefault="00FC524F" w:rsidP="003F0F58">
      <w:pPr>
        <w:shd w:val="clear" w:color="auto" w:fill="FFFFFF"/>
        <w:tabs>
          <w:tab w:val="left" w:pos="1109"/>
        </w:tabs>
        <w:ind w:firstLine="709"/>
        <w:rPr>
          <w:color w:val="000000"/>
          <w:sz w:val="28"/>
          <w:szCs w:val="28"/>
        </w:rPr>
      </w:pPr>
    </w:p>
    <w:p w:rsidR="00FC524F" w:rsidRPr="000D7EC1" w:rsidRDefault="00FC524F" w:rsidP="003F0F58">
      <w:pPr>
        <w:shd w:val="clear" w:color="auto" w:fill="FFFFFF"/>
        <w:tabs>
          <w:tab w:val="left" w:pos="1109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2.1. Основной целью создания Учреждения является оказание услуг, в том числе государственных, исполнение государственных и иных функций, осуществление мероприятий в целях обеспечения реализации предусмотренных действующим законодательством Российской Федерации и Воронежской области полномочий органов государственной власти, в сфере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  <w:szCs w:val="28"/>
        </w:rPr>
        <w:t>населения.</w:t>
      </w:r>
    </w:p>
    <w:p w:rsidR="00FC524F" w:rsidRPr="000D7EC1" w:rsidRDefault="00FC524F" w:rsidP="003F0F58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2.2. Предметом деятельности Учреждения является предоставление мер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  <w:szCs w:val="28"/>
        </w:rPr>
        <w:t>населени</w:t>
      </w:r>
      <w:r>
        <w:rPr>
          <w:sz w:val="28"/>
          <w:szCs w:val="28"/>
        </w:rPr>
        <w:t>я</w:t>
      </w:r>
      <w:r w:rsidRPr="000D7EC1">
        <w:rPr>
          <w:sz w:val="28"/>
          <w:szCs w:val="28"/>
        </w:rPr>
        <w:t xml:space="preserve"> и иная деятельность Учреждения, направленная на достижение целей создания Учреждения.</w:t>
      </w:r>
    </w:p>
    <w:p w:rsidR="00FC524F" w:rsidRPr="000D7EC1" w:rsidRDefault="00FC524F" w:rsidP="003F0F58">
      <w:pPr>
        <w:shd w:val="clear" w:color="auto" w:fill="FFFFFF"/>
        <w:tabs>
          <w:tab w:val="left" w:pos="1234"/>
          <w:tab w:val="left" w:pos="1690"/>
          <w:tab w:val="left" w:pos="2794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FC524F" w:rsidRPr="001B4442" w:rsidRDefault="00FC524F" w:rsidP="003F0F58">
      <w:pPr>
        <w:shd w:val="clear" w:color="auto" w:fill="FFFFFF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документов, необходимых для назначения и</w:t>
      </w:r>
      <w:r>
        <w:rPr>
          <w:sz w:val="28"/>
          <w:szCs w:val="28"/>
        </w:rPr>
        <w:t xml:space="preserve"> </w:t>
      </w:r>
      <w:r w:rsidRPr="001B4442">
        <w:rPr>
          <w:sz w:val="28"/>
          <w:szCs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iCs/>
          <w:sz w:val="28"/>
          <w:szCs w:val="28"/>
        </w:rPr>
        <w:t xml:space="preserve"> </w:t>
      </w:r>
      <w:r w:rsidRPr="001B4442">
        <w:rPr>
          <w:sz w:val="28"/>
          <w:szCs w:val="28"/>
        </w:rPr>
        <w:t>принятие решений</w:t>
      </w:r>
      <w:r w:rsidRPr="001B4442">
        <w:rPr>
          <w:b/>
          <w:bCs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 формирование учетных дел;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bCs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формирование учетных дел;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bCs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iCs/>
          <w:sz w:val="28"/>
          <w:szCs w:val="28"/>
        </w:rPr>
        <w:t xml:space="preserve"> </w:t>
      </w:r>
      <w:r w:rsidRPr="001B4442">
        <w:rPr>
          <w:sz w:val="28"/>
          <w:szCs w:val="28"/>
        </w:rPr>
        <w:t>формирование учетных дел</w:t>
      </w:r>
      <w:r w:rsidRPr="001B4442">
        <w:rPr>
          <w:i/>
          <w:iCs/>
          <w:sz w:val="28"/>
          <w:szCs w:val="28"/>
        </w:rPr>
        <w:t>;</w:t>
      </w:r>
      <w:r w:rsidRPr="001B4442">
        <w:rPr>
          <w:sz w:val="28"/>
          <w:szCs w:val="28"/>
        </w:rPr>
        <w:t xml:space="preserve">  </w:t>
      </w:r>
    </w:p>
    <w:p w:rsidR="00FC524F" w:rsidRPr="001B4442" w:rsidRDefault="00FC524F" w:rsidP="003F0F5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bCs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, формирование учетных дел;  </w:t>
      </w:r>
    </w:p>
    <w:p w:rsidR="00FC524F" w:rsidRPr="001B4442" w:rsidRDefault="00FC524F" w:rsidP="003F0F58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документов, необходимых для назначения и выплаты денежной компенсации на оплату жилого помещения и (или)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bCs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формирование учетных дел;  </w:t>
      </w:r>
    </w:p>
    <w:p w:rsidR="00FC524F" w:rsidRPr="001B4442" w:rsidRDefault="00FC524F" w:rsidP="003F0F58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bCs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формирование учетных дел;  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bCs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iCs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формирование учетных дел; </w:t>
      </w:r>
    </w:p>
    <w:p w:rsidR="00FC524F" w:rsidRPr="001B4442" w:rsidRDefault="00FC524F" w:rsidP="003F0F58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заключение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граждан;</w:t>
      </w:r>
    </w:p>
    <w:p w:rsidR="00FC524F" w:rsidRPr="00AB1C18" w:rsidRDefault="00FC524F" w:rsidP="00AB1C18">
      <w:pPr>
        <w:rPr>
          <w:sz w:val="28"/>
          <w:szCs w:val="28"/>
        </w:rPr>
      </w:pPr>
      <w:r w:rsidRPr="00AB1C18">
        <w:rPr>
          <w:sz w:val="28"/>
          <w:szCs w:val="28"/>
        </w:rPr>
        <w:t>-  прием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AB1C18">
        <w:t xml:space="preserve"> </w:t>
      </w:r>
      <w:r w:rsidRPr="00AB1C18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 дома,</w:t>
      </w:r>
      <w:r w:rsidRPr="00AB1C18">
        <w:t xml:space="preserve"> </w:t>
      </w:r>
      <w:r w:rsidRPr="00AB1C18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AB1C18">
        <w:t xml:space="preserve"> </w:t>
      </w:r>
      <w:r w:rsidRPr="00AB1C18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области»;</w:t>
      </w:r>
      <w:r w:rsidRPr="00AB1C18">
        <w:rPr>
          <w:i/>
          <w:iCs/>
          <w:sz w:val="28"/>
          <w:szCs w:val="28"/>
        </w:rPr>
        <w:t xml:space="preserve"> </w:t>
      </w:r>
    </w:p>
    <w:p w:rsidR="00FC524F" w:rsidRPr="000D7EC1" w:rsidRDefault="00FC524F" w:rsidP="00AB1C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C18">
        <w:rPr>
          <w:sz w:val="28"/>
          <w:szCs w:val="28"/>
        </w:rPr>
        <w:t xml:space="preserve">- </w:t>
      </w:r>
      <w:r w:rsidRPr="00AB1C18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</w:t>
      </w:r>
      <w:r w:rsidRPr="00AB1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1C18">
        <w:rPr>
          <w:rFonts w:ascii="Times New Roman" w:hAnsi="Times New Roman" w:cs="Times New Roman"/>
          <w:sz w:val="28"/>
          <w:szCs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 оставшимся без попечения родителей,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направление Учредителю ежемесячных заявок;</w:t>
      </w:r>
      <w:r w:rsidRPr="000D7E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C524F" w:rsidRPr="001B4442" w:rsidRDefault="00FC524F" w:rsidP="003F0F5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документов, необходимых для</w:t>
      </w:r>
      <w:r w:rsidRPr="001B4442">
        <w:rPr>
          <w:i/>
          <w:iCs/>
          <w:sz w:val="28"/>
          <w:szCs w:val="28"/>
        </w:rPr>
        <w:t xml:space="preserve"> </w:t>
      </w:r>
      <w:r w:rsidRPr="001B4442">
        <w:rPr>
          <w:sz w:val="28"/>
          <w:szCs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 оставшимся без попечения родителей,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получателей, подготовку и направление Учредителю ежемесячных заявок;</w:t>
      </w:r>
      <w:r w:rsidRPr="001B4442">
        <w:rPr>
          <w:i/>
          <w:iCs/>
          <w:sz w:val="28"/>
          <w:szCs w:val="28"/>
        </w:rPr>
        <w:t xml:space="preserve"> </w:t>
      </w:r>
    </w:p>
    <w:p w:rsidR="00FC524F" w:rsidRPr="001B4442" w:rsidRDefault="00FC524F" w:rsidP="003F0F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4442">
        <w:rPr>
          <w:color w:val="000000"/>
          <w:sz w:val="28"/>
          <w:szCs w:val="28"/>
        </w:rPr>
        <w:t>прием заявлений и документов, необходимых для</w:t>
      </w:r>
      <w:r w:rsidRPr="001B4442">
        <w:rPr>
          <w:i/>
          <w:iCs/>
          <w:color w:val="000000"/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 об отказе в назначении денежной выплаты, формирование и хранение личных дел получателей, подготовку и направление ежемесячных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 w:rsidRPr="001B4442">
        <w:rPr>
          <w:color w:val="000000"/>
          <w:sz w:val="28"/>
          <w:szCs w:val="28"/>
        </w:rPr>
        <w:t xml:space="preserve">; 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прием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учетных дел; 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 из числа многодетных малообеспеченных семей, для назначения ежемесячных денежных выплат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формирование учетного дела;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B4442">
        <w:rPr>
          <w:sz w:val="28"/>
          <w:szCs w:val="28"/>
        </w:rPr>
        <w:t>прием от граждан необходимых документов из числа многодетных малообеспеченных семей, для назначения ежемесячных денежных выплат в целях компенсации питания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формирование учетного дела;</w:t>
      </w:r>
    </w:p>
    <w:p w:rsidR="00FC524F" w:rsidRPr="001B4442" w:rsidRDefault="00FC524F" w:rsidP="003F0F5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 из числа приемных  семей, имеющих трех и более детей включая  родных и приемных, независимо от совокупного дохода для назначения ежемесячных денежных выплат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формирование учетного дела;</w:t>
      </w:r>
    </w:p>
    <w:p w:rsidR="00FC524F" w:rsidRPr="001B4442" w:rsidRDefault="00FC524F" w:rsidP="003F0F5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 из числа приемных  семей, имеющих трех и более детей включая  родных и приемных, независимо от совокупного дохода, для назначения ежемесячных денежных выплат в целях компенсации питания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формирование учетного дела;</w:t>
      </w:r>
    </w:p>
    <w:p w:rsidR="00FC524F" w:rsidRPr="001B4442" w:rsidRDefault="00FC524F" w:rsidP="003F0F5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формирование учетного дела для выдачи удостоверений многодетной семьи Воронежской области;</w:t>
      </w:r>
    </w:p>
    <w:p w:rsidR="00FC524F" w:rsidRPr="001B4442" w:rsidRDefault="00FC524F" w:rsidP="003F0F5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формирование учетного дела для назначения ежегодной денежной выплаты гражданам, награжденным нагрудным знаком «Почетный донор России», «Почетный донор СССР»;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формирование учетного дела для выплаты гражданам государственных единовременных пособий и ежемесячных денежных компенсаций при возникновении поствакцинальных осложнений;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формирование учетного дела для выплаты дополнительного материального обеспечения граждан за особые заслуги перед Воронежской областью;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формирование учетного дела для ежемесячной денежной выплаты гражданам, имеющим звание «Почетный гражданин Воронежской области»;</w:t>
      </w:r>
    </w:p>
    <w:p w:rsidR="00FC524F" w:rsidRPr="001B4442" w:rsidRDefault="00FC524F" w:rsidP="003F0F5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прием от граждан необходимых документов, формирование учетного дела по дополнительному материальному обеспечению Героев Советского Союза и полных кавалеров ордена Славы (250% размера социальной пенсии); </w:t>
      </w:r>
    </w:p>
    <w:p w:rsidR="00FC524F" w:rsidRPr="001B4442" w:rsidRDefault="00FC524F" w:rsidP="003F0F5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 для назначения ежемесячной денежной выплаты Героям Социалистического Труда и полным кавалерам ордена Трудовой славы;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прием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компенсации;</w:t>
      </w:r>
    </w:p>
    <w:p w:rsidR="00FC524F" w:rsidRPr="000D7EC1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прием от граждан необходимых документов, формирование учетного дела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окружающих;</w:t>
      </w:r>
    </w:p>
    <w:p w:rsidR="00FC524F" w:rsidRPr="000D7EC1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прием от граждан необходимых документов, формирование учетного дела для ежемесячной денежной компенсации одному из родителей, осуществляющему воспитание и обучение ребенка – инвалида на дому самостоятельно;</w:t>
      </w:r>
    </w:p>
    <w:p w:rsidR="00FC524F" w:rsidRPr="000D7EC1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044">
        <w:rPr>
          <w:sz w:val="28"/>
          <w:szCs w:val="28"/>
        </w:rPr>
        <w:t xml:space="preserve">прием от граждан </w:t>
      </w:r>
      <w:r>
        <w:rPr>
          <w:sz w:val="28"/>
          <w:szCs w:val="28"/>
        </w:rPr>
        <w:t xml:space="preserve">заявлений и документов, </w:t>
      </w:r>
      <w:r w:rsidRPr="00F15044">
        <w:rPr>
          <w:sz w:val="28"/>
          <w:szCs w:val="28"/>
        </w:rPr>
        <w:t xml:space="preserve">необходимых для  </w:t>
      </w:r>
      <w:r>
        <w:rPr>
          <w:sz w:val="28"/>
          <w:szCs w:val="28"/>
        </w:rPr>
        <w:t xml:space="preserve">назначения </w:t>
      </w:r>
      <w:r w:rsidRPr="00F15044">
        <w:rPr>
          <w:sz w:val="28"/>
          <w:szCs w:val="28"/>
        </w:rPr>
        <w:t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>
        <w:rPr>
          <w:sz w:val="28"/>
          <w:szCs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0D7EC1">
        <w:rPr>
          <w:sz w:val="28"/>
          <w:szCs w:val="28"/>
        </w:rPr>
        <w:t>;</w:t>
      </w:r>
    </w:p>
    <w:p w:rsidR="00FC524F" w:rsidRPr="000D7EC1" w:rsidRDefault="00FC524F" w:rsidP="003F0F5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прием от граждан необходимых документов, формирование учетного дела для выплаты по судебным решениям индексации несвоевременно выплаченной пенсии;</w:t>
      </w:r>
    </w:p>
    <w:p w:rsidR="00FC524F" w:rsidRPr="000D7EC1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прием от граждан необходимых документов, формирование учетного дела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дела;</w:t>
      </w:r>
    </w:p>
    <w:p w:rsidR="00FC524F" w:rsidRPr="000D7EC1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прием от граждан 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FC524F" w:rsidRPr="000D7EC1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прием от граждан необходимых документов, формирование учетного дела для назначения и выплаты единовременного пособия при рождении ребенка;</w:t>
      </w:r>
    </w:p>
    <w:p w:rsidR="00FC524F" w:rsidRPr="000D7EC1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прием от граждан необходимых документов, формирование учетного дела для назначения и выплаты пособия по уходу за ребенком;</w:t>
      </w:r>
    </w:p>
    <w:p w:rsidR="00FC524F" w:rsidRPr="000D7EC1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прием от граждан необходимых документов, формирование учетного дела для назначения и выплаты ежемесячного пособия на ребенка;</w:t>
      </w:r>
    </w:p>
    <w:p w:rsidR="00FC524F" w:rsidRPr="000D7EC1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прием от граждан необходимых документов, формирование учетного дела на получение сертификата на региональный материнский капитал, 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 выдача сертификата на региональный материнский капитал;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формирование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формирование учетного дела для назначения единовременной денежной выплаты в связи с рождением (усыновлением) ребенка;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формирование учетного дела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формирование учетного дела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формирование учетного дела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формирование учетного дела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формирование учетного дела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реестров (списков) на выплату ежемесячного пособия;</w:t>
      </w:r>
    </w:p>
    <w:p w:rsidR="00FC524F" w:rsidRPr="001B4442" w:rsidRDefault="00FC524F" w:rsidP="003F0F5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формирование учетного дела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прием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 содержания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жительства; 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Управлением Федерального казначейства по Воронежской области на их счета по вкладам;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 и формирование дел;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регистрацию граждан, 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прием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документов, формирование учетного дела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документов необходимых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заявки;</w:t>
      </w:r>
    </w:p>
    <w:p w:rsidR="00FC524F" w:rsidRPr="001B4442" w:rsidRDefault="00FC524F" w:rsidP="003F0F5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документов, формирование учетного дела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формирование и хранение личных дел 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правовую оценку содержания и надлежащего оформления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области»;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прием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 правовую оценку содержания и 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t>межведомственных запросов,  формирование и направление личных дел в казенное учреждение Воронежской области «Управление социальной защиты населения Воронежской области», выдача гражданам оформленных удостоверений (свидетельств);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и учет граждан, нуждающихся в санаторно-курортном лечении и предоставление заявок на необходимое количество путевок на оздоровление граждан 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выдача путевок в автономное учреждение Воронежской области «Санаторий для граждан  пожилого возраста и инвалидов «Белая горка» в порядке очередности;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личного дела;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уведомление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уведомление граждан о номере очереди в реестре граждан, ожидающих путевку на санаторно-курортное лечение;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заявлений на выдачу специальных талонов на право безденежного проезда на междугородном транспорте к месту лечения и обратно;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выдачу специальных  талонов на право безденежного проезда на междугородном транспорте к месту лечения и обратно льготным категориям граждан;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 подготовка заявки на выплату компенсации расходов на проезд к месту лечения и обратно за собственный счет. Прием от граждан обновленных справок на получение путевки формы № 070/у-04 и направление их Учредителю; 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представление Учредителю информации о выданных специальных талонах на право безденежного проезда в поездах дальнего следования;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личного дела;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прием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 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прием от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 заявлений и документов для постановки на учет в качестве нуждающихся в жилых помещениях специализированного жилищного фонда по договорам найма специализированных жилых помещений в соответствии с Законом Воронежской области </w:t>
      </w:r>
      <w:r>
        <w:rPr>
          <w:sz w:val="28"/>
          <w:szCs w:val="28"/>
        </w:rPr>
        <w:t>от 20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 от ветеранов, инвалидов и семей имеющих детей-инвалидов, нуждающихся в улучшении жилищных условий и вставших на учет до 01.01.2005 г.,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бюджета;</w:t>
      </w:r>
    </w:p>
    <w:p w:rsidR="00FC524F" w:rsidRPr="001B4442" w:rsidRDefault="00FC524F" w:rsidP="003F0F58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лет;</w:t>
      </w:r>
    </w:p>
    <w:p w:rsidR="00FC524F" w:rsidRPr="001B4442" w:rsidRDefault="00FC524F" w:rsidP="003F0F58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Пенсионным фондом Российской Федерации», составление списка получателей и предоставление его Учредителю;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документов и формирование личного дела на выплату единовременного денежного вознаграждения гражданам, награжденным медалью «За труды во благо земли Воронежской» и передачу учетного дела гражданина Учредителю;</w:t>
      </w:r>
    </w:p>
    <w:p w:rsidR="00FC524F" w:rsidRPr="001B4442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документов, формирование личного дела на выплату ежемесячных компенсационных выплат нетрудоспособным женщинам, имеющим детей до 3х лет, уволенных в связи с ликвидацией организации, формирование реестров на выплату и передачу их Учредителю;</w:t>
      </w:r>
    </w:p>
    <w:p w:rsidR="00FC524F" w:rsidRPr="001B4442" w:rsidRDefault="00FC524F" w:rsidP="003F0F58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документов, формирование личного дела на выплату единовременной материальной помощи на ритуальные услуги в случае смерти почетного гражданина Воронежской области, подготовку заявок;</w:t>
      </w:r>
    </w:p>
    <w:p w:rsidR="00FC524F" w:rsidRPr="00951BBA" w:rsidRDefault="00FC524F" w:rsidP="003F0F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BBA">
        <w:rPr>
          <w:rFonts w:ascii="Times New Roman" w:hAnsi="Times New Roman" w:cs="Times New Roman"/>
          <w:sz w:val="28"/>
          <w:szCs w:val="28"/>
        </w:rPr>
        <w:t>- реализацию мер по социальной адаптации граждан пожилого возраста и инвалидов;</w:t>
      </w:r>
    </w:p>
    <w:p w:rsidR="00FC524F" w:rsidRPr="000D7EC1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>- привлечение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направлении;</w:t>
      </w:r>
    </w:p>
    <w:p w:rsidR="00FC524F" w:rsidRPr="000D7EC1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граждан;   </w:t>
      </w:r>
    </w:p>
    <w:p w:rsidR="00FC524F" w:rsidRPr="00951BBA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BA">
        <w:rPr>
          <w:sz w:val="28"/>
          <w:szCs w:val="28"/>
        </w:rPr>
        <w:t>выявление и дифференцированный учет граждан, нуждающихся в социальной поддержке, определение необходимых форм  помощи;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>- анализ уровня социального обслуживания населения, подготовку предложений по развитию сферы социальных услуг;</w:t>
      </w:r>
    </w:p>
    <w:p w:rsidR="00FC524F" w:rsidRPr="00951BBA" w:rsidRDefault="00FC524F" w:rsidP="003F0F5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951BBA">
        <w:rPr>
          <w:rFonts w:ascii="Times New Roman" w:hAnsi="Times New Roman" w:cs="Times New Roman"/>
          <w:sz w:val="28"/>
          <w:szCs w:val="28"/>
        </w:rPr>
        <w:t>- организацию досуга граждан пожилого возраста и инвалидов, проведение  культурно-массовых и спортивных мероприятий: фестивалей, конкурсов, олимпиад и т.д.;</w:t>
      </w:r>
    </w:p>
    <w:p w:rsidR="00FC524F" w:rsidRPr="00951BBA" w:rsidRDefault="00FC524F" w:rsidP="003F0F5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951BBA">
        <w:rPr>
          <w:rFonts w:ascii="Times New Roman" w:hAnsi="Times New Roman" w:cs="Times New Roman"/>
          <w:sz w:val="28"/>
          <w:szCs w:val="28"/>
        </w:rPr>
        <w:t>- участие в проведении мероприятий, посвященных Международному дню пожилых людей и Международному дню инвалидов;</w:t>
      </w:r>
    </w:p>
    <w:p w:rsidR="00FC524F" w:rsidRPr="00951BBA" w:rsidRDefault="00FC524F" w:rsidP="003F0F5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951BBA">
        <w:rPr>
          <w:rFonts w:ascii="Times New Roman" w:hAnsi="Times New Roman" w:cs="Times New Roman"/>
          <w:sz w:val="28"/>
          <w:szCs w:val="28"/>
        </w:rPr>
        <w:t>- организация работ по формированию компьютерной грамотности у граждан пожилого возраста и инвалидов;</w:t>
      </w:r>
    </w:p>
    <w:p w:rsidR="00FC524F" w:rsidRPr="00951BBA" w:rsidRDefault="00FC524F" w:rsidP="003F0F5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951BBA">
        <w:rPr>
          <w:rFonts w:ascii="Times New Roman" w:hAnsi="Times New Roman" w:cs="Times New Roman"/>
          <w:sz w:val="28"/>
          <w:szCs w:val="28"/>
        </w:rPr>
        <w:t>- организация надомного социального обслуживания, проведение мероприятий  по повышению качества обслуживания,  внедрение в практику прогрессивных форм и  методов  работы;</w:t>
      </w:r>
    </w:p>
    <w:p w:rsidR="00FC524F" w:rsidRPr="00951BBA" w:rsidRDefault="00FC524F" w:rsidP="003F0F5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951BBA">
        <w:rPr>
          <w:rFonts w:ascii="Times New Roman" w:hAnsi="Times New Roman" w:cs="Times New Roman"/>
          <w:sz w:val="28"/>
          <w:szCs w:val="28"/>
        </w:rPr>
        <w:t>- оказание помощи в оформлении документов на стационарное социальное обслуживание;</w:t>
      </w:r>
    </w:p>
    <w:p w:rsidR="00FC524F" w:rsidRPr="00951BBA" w:rsidRDefault="00FC524F" w:rsidP="003F0F58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951BBA">
        <w:rPr>
          <w:rFonts w:ascii="Times New Roman" w:hAnsi="Times New Roman" w:cs="Times New Roman"/>
          <w:color w:val="000000"/>
          <w:sz w:val="28"/>
          <w:szCs w:val="28"/>
        </w:rPr>
        <w:t>- организацию и обеспечение деятельности пунктов проката технических  средств реабилитации;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 xml:space="preserve">- приём заявлений и проверку документов, необходимых для оказания государственной социальной помощи, в том числе на основании социального контракта; </w:t>
      </w:r>
    </w:p>
    <w:p w:rsidR="00FC524F" w:rsidRPr="00951BBA" w:rsidRDefault="00FC524F" w:rsidP="003F0F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1BBA">
        <w:rPr>
          <w:sz w:val="28"/>
          <w:szCs w:val="28"/>
        </w:rPr>
        <w:t xml:space="preserve">- определение нуждаемости граждан в государственной социальной помощи в натуральном виде, принятие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виде; 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>- организацию  работы  районной   межведомственной  комиссии по оказанию государственной социальной помощи на основании социального контракта;</w:t>
      </w:r>
    </w:p>
    <w:p w:rsidR="00FC524F" w:rsidRPr="00951BBA" w:rsidRDefault="00FC524F" w:rsidP="00AB1C18">
      <w:pPr>
        <w:rPr>
          <w:sz w:val="28"/>
          <w:szCs w:val="28"/>
        </w:rPr>
      </w:pPr>
      <w:r w:rsidRPr="00951BBA">
        <w:rPr>
          <w:sz w:val="28"/>
          <w:szCs w:val="28"/>
        </w:rPr>
        <w:t>- предоставление Учредителю информации об оказания государственной социальной помощи на основании социального контракта;</w:t>
      </w:r>
    </w:p>
    <w:p w:rsidR="00FC524F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>- прием документов, необходимых для расчета среднедушевого дохода гражданина, расчет среднедушевого дохода гражданина,  выдачу справки о среднедушевом доходе гражданина;</w:t>
      </w:r>
      <w:r>
        <w:rPr>
          <w:sz w:val="28"/>
          <w:szCs w:val="28"/>
        </w:rPr>
        <w:t xml:space="preserve"> </w:t>
      </w:r>
    </w:p>
    <w:p w:rsidR="00FC524F" w:rsidRPr="000B06AD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06AD">
        <w:rPr>
          <w:sz w:val="28"/>
          <w:szCs w:val="28"/>
        </w:rPr>
        <w:t>прием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области;</w:t>
      </w:r>
    </w:p>
    <w:p w:rsidR="00FC524F" w:rsidRPr="00951BBA" w:rsidRDefault="00FC524F" w:rsidP="003F0F58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951BBA">
        <w:rPr>
          <w:color w:val="000000"/>
          <w:spacing w:val="-1"/>
          <w:sz w:val="28"/>
          <w:szCs w:val="28"/>
        </w:rPr>
        <w:t>выявление,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услуги;</w:t>
      </w:r>
    </w:p>
    <w:p w:rsidR="00FC524F" w:rsidRPr="00951BBA" w:rsidRDefault="00FC524F" w:rsidP="003F0F58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 w:rsidRPr="00951BBA">
        <w:rPr>
          <w:color w:val="000000"/>
          <w:spacing w:val="-1"/>
          <w:sz w:val="28"/>
          <w:szCs w:val="28"/>
        </w:rPr>
        <w:t xml:space="preserve">- рассмотрение заявлений, организацию работ по заключению договора, контроль за выполнением условий договора об образовании приемной семьи, оформление паспорта приемной семьи; </w:t>
      </w:r>
    </w:p>
    <w:p w:rsidR="00FC524F" w:rsidRPr="00951BBA" w:rsidRDefault="00FC524F" w:rsidP="003F0F58">
      <w:pPr>
        <w:shd w:val="clear" w:color="auto" w:fill="FFFFFF"/>
        <w:tabs>
          <w:tab w:val="left" w:pos="1418"/>
          <w:tab w:val="left" w:pos="2835"/>
        </w:tabs>
        <w:rPr>
          <w:color w:val="000000"/>
          <w:spacing w:val="-1"/>
          <w:sz w:val="28"/>
          <w:szCs w:val="28"/>
        </w:rPr>
      </w:pPr>
      <w:r w:rsidRPr="00951BBA">
        <w:rPr>
          <w:color w:val="000000"/>
          <w:spacing w:val="-1"/>
          <w:sz w:val="28"/>
          <w:szCs w:val="28"/>
        </w:rPr>
        <w:t xml:space="preserve">- проведение обучения, оказание приемной семье консультативной, социально-психологической помощи,  иной деятельности, связанной с образованием приемной семьи; </w:t>
      </w:r>
    </w:p>
    <w:p w:rsidR="00FC524F" w:rsidRPr="00951BBA" w:rsidRDefault="00FC524F" w:rsidP="003F0F58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 w:rsidRPr="00951BBA">
        <w:rPr>
          <w:color w:val="000000"/>
          <w:spacing w:val="-1"/>
          <w:sz w:val="28"/>
          <w:szCs w:val="28"/>
        </w:rPr>
        <w:t xml:space="preserve">- организацию мобильной социальной помощи гражданам; 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>- реализацию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на детей, выезжающих на отдых за пределы области;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 xml:space="preserve">- участие в работе межведомственных комиссий по организации отдыха детей и подростков муниципальных образований  области; 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 xml:space="preserve">- выявление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детей. Прием заявлений от их родителей; 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 xml:space="preserve">- подбор и комплектование групп детей по разнарядкам Учредителя в учреждения отдыха, оздоровления и социальной реабилитации. Подбор совместно с органами и учреждениями образования воспитателей для работы с ними; 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>- взаимодействие с  учреждениями социального обслуживания семьи и детей по осуществлению профилактики безнадзорности, семейного неблагополучия;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>- оказание практической помощи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воспитанию;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 xml:space="preserve">- взаимодействие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участие в межведомственных профилактических операциях, акциях, рейдах, посещениях семей, направленных на выявление нуждающихся и оказание им помощи; 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>- проведение индивидуальной профилактической работы в отношении безнадзорных и беспризорных несовершеннолетних из семей, находящихся в социально опасном положении, ведение на них картотеки;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 xml:space="preserve">- внесение предложений и участие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время; 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>- проведение консультативной, разъяснительной работы среди семей с детьми о льготах и гарантиях, определенных им федеральным и областным законодательством, при необходимости оказание помощи в сборе и оформлении документов;</w:t>
      </w:r>
    </w:p>
    <w:p w:rsidR="00FC524F" w:rsidRPr="00951BBA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 xml:space="preserve">- ведение реестра многодетных семей, имеющих 5 и более несовершеннолетних детей, изъявивших желание на улучшение жилищных условий в рамках ведомственной целевой программы «Социальная поддержка многодетных семей Воронежской области». Прием заявлений от многодетных семей на участие в указанной программе, формирование личных дел многодетных семей - участниц  Программы, нуждающихся в оказании адресной социальной помощи на улучшение жилищных условий (приобретение жилого помещения, строительство жилого дома, возмещение расходов по газификации или ремонту жилья), приобретение микроавтобусов «Газель», минитракторов, и передачу их Учредителю; </w:t>
      </w:r>
    </w:p>
    <w:p w:rsidR="00FC524F" w:rsidRDefault="00FC524F" w:rsidP="003F0F58">
      <w:pPr>
        <w:rPr>
          <w:sz w:val="28"/>
          <w:szCs w:val="28"/>
        </w:rPr>
      </w:pPr>
      <w:r w:rsidRPr="00951BBA">
        <w:rPr>
          <w:sz w:val="28"/>
          <w:szCs w:val="28"/>
        </w:rPr>
        <w:t xml:space="preserve"> - 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Федерации;</w:t>
      </w:r>
    </w:p>
    <w:p w:rsidR="00FC524F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BBA">
        <w:rPr>
          <w:sz w:val="28"/>
          <w:szCs w:val="28"/>
        </w:rPr>
        <w:t>взаимодействие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участие в деятельности межведомственных комиссий по улучшению положения женщин;</w:t>
      </w:r>
    </w:p>
    <w:p w:rsidR="00FC524F" w:rsidRPr="00B97B68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компетенции;</w:t>
      </w:r>
    </w:p>
    <w:p w:rsidR="00FC524F" w:rsidRPr="00B97B68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граждан;</w:t>
      </w:r>
    </w:p>
    <w:p w:rsidR="00FC524F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помещениями;</w:t>
      </w:r>
    </w:p>
    <w:p w:rsidR="00FC524F" w:rsidRPr="00AE6A44" w:rsidRDefault="00FC524F" w:rsidP="003F0F58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E6A44">
        <w:rPr>
          <w:sz w:val="28"/>
          <w:szCs w:val="28"/>
        </w:rPr>
        <w:t>ведение информационных систем персонифицированного учета граждан и предоставленных мер социальной поддержки;</w:t>
      </w:r>
    </w:p>
    <w:p w:rsidR="00FC524F" w:rsidRPr="00AE6A44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44">
        <w:rPr>
          <w:sz w:val="28"/>
          <w:szCs w:val="28"/>
        </w:rPr>
        <w:t>контроль за правильностью ведения информационных систем персонифицированного учета граждан, организацию работ по устранению ошибок ввода информации;</w:t>
      </w:r>
    </w:p>
    <w:p w:rsidR="00FC524F" w:rsidRPr="00AE6A44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44">
        <w:rPr>
          <w:sz w:val="28"/>
          <w:szCs w:val="28"/>
        </w:rPr>
        <w:t>обработку информационных систем с целью получения статистической информации;</w:t>
      </w:r>
    </w:p>
    <w:p w:rsidR="00FC524F" w:rsidRPr="00AE6A44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44">
        <w:rPr>
          <w:sz w:val="28"/>
          <w:szCs w:val="28"/>
        </w:rPr>
        <w:t>формирование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связи;</w:t>
      </w:r>
    </w:p>
    <w:p w:rsidR="00FC524F" w:rsidRPr="00AE6A44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44">
        <w:rPr>
          <w:sz w:val="28"/>
          <w:szCs w:val="28"/>
        </w:rPr>
        <w:t>обеспечение правильности оформления документов, представленных гражданами для подтверждения права на осуществление денежных выплат и компенсаций;</w:t>
      </w:r>
    </w:p>
    <w:p w:rsidR="00FC524F" w:rsidRPr="00AE6A44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44">
        <w:rPr>
          <w:sz w:val="28"/>
          <w:szCs w:val="28"/>
        </w:rPr>
        <w:t>обеспечение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поддержки;</w:t>
      </w:r>
    </w:p>
    <w:p w:rsidR="00FC524F" w:rsidRPr="00AE6A44" w:rsidRDefault="00FC524F" w:rsidP="003F0F58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44">
        <w:rPr>
          <w:sz w:val="28"/>
          <w:szCs w:val="28"/>
        </w:rPr>
        <w:t>формирование и представление Учредителю заявок на осуществление выплат субсидий, пособий и компенсаций;</w:t>
      </w:r>
    </w:p>
    <w:p w:rsidR="00FC524F" w:rsidRPr="00AE6A44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44">
        <w:rPr>
          <w:sz w:val="28"/>
          <w:szCs w:val="28"/>
        </w:rPr>
        <w:t>осуществление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«КАСИБ»;</w:t>
      </w:r>
    </w:p>
    <w:p w:rsidR="00FC524F" w:rsidRPr="00AE6A44" w:rsidRDefault="00FC524F" w:rsidP="003F0F58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44">
        <w:rPr>
          <w:sz w:val="28"/>
          <w:szCs w:val="28"/>
        </w:rPr>
        <w:t>разъяснение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обслуживания;</w:t>
      </w:r>
    </w:p>
    <w:p w:rsidR="00FC524F" w:rsidRPr="00AE6A44" w:rsidRDefault="00FC524F" w:rsidP="003F0F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44">
        <w:rPr>
          <w:sz w:val="28"/>
          <w:szCs w:val="28"/>
        </w:rPr>
        <w:t>осуществление приема граждан, рассмотрение письменных обращений, проведение информационно-разъяснительной работы;</w:t>
      </w:r>
    </w:p>
    <w:p w:rsidR="00FC524F" w:rsidRPr="00AE6A44" w:rsidRDefault="00FC524F" w:rsidP="003F0F58">
      <w:pPr>
        <w:shd w:val="clear" w:color="auto" w:fill="FFFFFF"/>
        <w:tabs>
          <w:tab w:val="left" w:pos="1234"/>
          <w:tab w:val="left" w:pos="1690"/>
          <w:tab w:val="left" w:pos="2794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44">
        <w:rPr>
          <w:sz w:val="28"/>
          <w:szCs w:val="28"/>
        </w:rPr>
        <w:t>организацию эффективного, бесперебойного и рационального использования компьютерной техники и общесистемного программного обеспечения;</w:t>
      </w:r>
    </w:p>
    <w:p w:rsidR="00FC524F" w:rsidRPr="00AE6A44" w:rsidRDefault="00FC524F" w:rsidP="003F0F58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E6A44">
        <w:rPr>
          <w:sz w:val="28"/>
          <w:szCs w:val="28"/>
        </w:rPr>
        <w:t xml:space="preserve">проведение мероприятий по защите информации. </w:t>
      </w:r>
    </w:p>
    <w:p w:rsidR="00FC524F" w:rsidRDefault="00FC524F" w:rsidP="003F0F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2.4. Учредитель определяет нормативные затраты для Учреждения на оказание государственных услуг.</w:t>
      </w:r>
    </w:p>
    <w:p w:rsidR="00FC524F" w:rsidRDefault="00FC524F" w:rsidP="003F0F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2.5. Учреждение обеспечивает хранение списков граждан в электронном виде, которым произведено зачисление денежных средств на лицевые счета в течение 5 лет.  </w:t>
      </w:r>
    </w:p>
    <w:p w:rsidR="00FC524F" w:rsidRPr="00637FA6" w:rsidRDefault="00FC524F" w:rsidP="003F0F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37FA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37FA6">
        <w:rPr>
          <w:sz w:val="28"/>
          <w:szCs w:val="28"/>
        </w:rPr>
        <w:t>. Учреждение обязано ежемесячно получать и отрабатывать протоколы контроля, предусмотренные АИС «Социальные паспорта граждан».</w:t>
      </w:r>
    </w:p>
    <w:p w:rsidR="00FC524F" w:rsidRDefault="00FC524F" w:rsidP="003F0F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2.7. Учреждение несет ответственность за своевременность предоставление заявок и финансовой отчетности.</w:t>
      </w:r>
    </w:p>
    <w:p w:rsidR="00FC524F" w:rsidRDefault="00FC524F" w:rsidP="003F0F5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2.8. Учреждение контролирует поступление денежных средств областного и федерального бюджетов в кредитные организации банковской системы Российской федерации, структурные подразделения управления Федеральной почтовой связи Воронежской области – филиал ФГУП «Почта России» по установленной комплексной автоматизированной системе исполнения бюджета (КАСИБ). </w:t>
      </w:r>
    </w:p>
    <w:p w:rsidR="00FC524F" w:rsidRPr="00DD6683" w:rsidRDefault="00FC524F" w:rsidP="003F0F58">
      <w:pPr>
        <w:pStyle w:val="a"/>
        <w:tabs>
          <w:tab w:val="left" w:pos="567"/>
          <w:tab w:val="left" w:pos="7938"/>
        </w:tabs>
        <w:ind w:firstLine="709"/>
        <w:rPr>
          <w:rFonts w:ascii="Calibri" w:hAnsi="Calibri" w:cs="Calibri"/>
        </w:rPr>
      </w:pPr>
      <w:r w:rsidRPr="00DD6683">
        <w:rPr>
          <w:rFonts w:ascii="Times New Roman" w:hAnsi="Times New Roman" w:cs="Times New Roman"/>
        </w:rPr>
        <w:t>2.9.</w:t>
      </w:r>
      <w:r>
        <w:t xml:space="preserve"> Учреждение несет ответственность за нецелевое использование средств и за недостоверность отчетных данных</w:t>
      </w:r>
      <w:r>
        <w:rPr>
          <w:rFonts w:ascii="Calibri" w:hAnsi="Calibri" w:cs="Calibri"/>
        </w:rPr>
        <w:t>.</w:t>
      </w:r>
    </w:p>
    <w:p w:rsidR="00FC524F" w:rsidRDefault="00FC524F" w:rsidP="003F0F58">
      <w:pPr>
        <w:pStyle w:val="a"/>
        <w:tabs>
          <w:tab w:val="left" w:pos="567"/>
          <w:tab w:val="left" w:pos="7938"/>
        </w:tabs>
        <w:ind w:firstLine="709"/>
        <w:rPr>
          <w:rFonts w:ascii="Times New Roman" w:hAnsi="Times New Roman" w:cs="Times New Roman"/>
        </w:rPr>
      </w:pPr>
      <w:r w:rsidRPr="000D7EC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10</w:t>
      </w:r>
      <w:r w:rsidRPr="000D7EC1">
        <w:rPr>
          <w:rFonts w:ascii="Times New Roman" w:hAnsi="Times New Roman" w:cs="Times New Roman"/>
        </w:rPr>
        <w:t>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FC524F" w:rsidRPr="00DD6683" w:rsidRDefault="00FC524F" w:rsidP="003F0F58">
      <w:pPr>
        <w:pStyle w:val="a"/>
        <w:tabs>
          <w:tab w:val="left" w:pos="567"/>
          <w:tab w:val="left" w:pos="7938"/>
        </w:tabs>
        <w:ind w:firstLine="709"/>
        <w:rPr>
          <w:rFonts w:ascii="Calibri" w:hAnsi="Calibri" w:cs="Calibri"/>
        </w:rPr>
      </w:pPr>
    </w:p>
    <w:p w:rsidR="00FC524F" w:rsidRPr="000D7EC1" w:rsidRDefault="00FC524F" w:rsidP="003F0F58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0D7EC1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0D7EC1">
        <w:rPr>
          <w:sz w:val="28"/>
          <w:szCs w:val="28"/>
        </w:rPr>
        <w:t xml:space="preserve">ля достижения </w:t>
      </w:r>
      <w:r>
        <w:rPr>
          <w:sz w:val="28"/>
          <w:szCs w:val="28"/>
        </w:rPr>
        <w:t xml:space="preserve">уставных целей учреждение </w:t>
      </w:r>
      <w:r w:rsidRPr="000D7EC1">
        <w:rPr>
          <w:sz w:val="28"/>
          <w:szCs w:val="28"/>
        </w:rPr>
        <w:t xml:space="preserve"> может осуществлять приносящую доход деятельность в соответствии с действующим законодательством: </w:t>
      </w:r>
    </w:p>
    <w:p w:rsidR="00FC524F" w:rsidRPr="000D7EC1" w:rsidRDefault="00FC524F" w:rsidP="003F0F58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социально-бытовые услуги;</w:t>
      </w:r>
    </w:p>
    <w:p w:rsidR="00FC524F" w:rsidRPr="000D7EC1" w:rsidRDefault="00FC524F" w:rsidP="003F0F58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социально-психологические услуги;</w:t>
      </w:r>
    </w:p>
    <w:p w:rsidR="00FC524F" w:rsidRPr="000D7EC1" w:rsidRDefault="00FC524F" w:rsidP="003F0F58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социально-экономические услуги;</w:t>
      </w:r>
    </w:p>
    <w:p w:rsidR="00FC524F" w:rsidRPr="000D7EC1" w:rsidRDefault="00FC524F" w:rsidP="003F0F58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- оказывать социально-правовые услуги. </w:t>
      </w:r>
    </w:p>
    <w:p w:rsidR="00FC524F" w:rsidRPr="000D7EC1" w:rsidRDefault="00FC524F" w:rsidP="003F0F58">
      <w:pPr>
        <w:pStyle w:val="a"/>
        <w:tabs>
          <w:tab w:val="left" w:pos="567"/>
          <w:tab w:val="left" w:pos="7938"/>
        </w:tabs>
        <w:ind w:firstLine="709"/>
        <w:rPr>
          <w:rFonts w:ascii="Times New Roman" w:hAnsi="Times New Roman" w:cs="Times New Roman"/>
        </w:rPr>
      </w:pPr>
      <w:r w:rsidRPr="000D7EC1">
        <w:rPr>
          <w:rFonts w:ascii="Times New Roman" w:hAnsi="Times New Roman" w:cs="Times New Roman"/>
        </w:rPr>
        <w:t xml:space="preserve"> Доходы, полученные от указанной деятельности, поступают в бюджет Воронежской области. </w:t>
      </w:r>
    </w:p>
    <w:p w:rsidR="00FC524F" w:rsidRPr="000D7EC1" w:rsidRDefault="00FC524F" w:rsidP="003F0F58">
      <w:pPr>
        <w:pStyle w:val="BodyTextIndent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Цены на оказываемые услуги (тарифы) и продукцию, устанавливаются Учреждением по согласованию с Учредителем в порядке, установленном действующим законодательством Российской Федерации.</w:t>
      </w:r>
    </w:p>
    <w:p w:rsidR="00FC524F" w:rsidRPr="000D7EC1" w:rsidRDefault="00FC524F" w:rsidP="003F0F58">
      <w:pPr>
        <w:pStyle w:val="BodyTextIndent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0D7EC1">
        <w:rPr>
          <w:sz w:val="28"/>
          <w:szCs w:val="28"/>
        </w:rPr>
        <w:t>. Учреждение не вправе осуществлять виды деятельности, не предусмотренные настоящим Уставом.</w:t>
      </w:r>
    </w:p>
    <w:p w:rsidR="00FC524F" w:rsidRPr="000D7EC1" w:rsidRDefault="00FC524F" w:rsidP="003F0F58">
      <w:pPr>
        <w:pStyle w:val="BodyTextIndent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0D7EC1">
        <w:rPr>
          <w:sz w:val="28"/>
          <w:szCs w:val="28"/>
        </w:rPr>
        <w:t>. Учреждение вправе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целям.</w:t>
      </w:r>
    </w:p>
    <w:p w:rsidR="00FC524F" w:rsidRPr="000D7EC1" w:rsidRDefault="00FC524F" w:rsidP="003F0F58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0D7EC1">
        <w:rPr>
          <w:sz w:val="28"/>
          <w:szCs w:val="28"/>
        </w:rPr>
        <w:t>. Учредитель формирует и утверждает государственные задания для Учреждения  в соответствии с основными видами деятельности Учреждения</w:t>
      </w:r>
      <w:r>
        <w:rPr>
          <w:sz w:val="28"/>
          <w:szCs w:val="28"/>
        </w:rPr>
        <w:t xml:space="preserve"> для оказания гражданам государственных функций и услуг </w:t>
      </w:r>
      <w:r w:rsidRPr="000D7EC1">
        <w:rPr>
          <w:sz w:val="28"/>
          <w:szCs w:val="28"/>
        </w:rPr>
        <w:t xml:space="preserve">. </w:t>
      </w:r>
    </w:p>
    <w:p w:rsidR="00FC524F" w:rsidRPr="000D7EC1" w:rsidRDefault="00FC524F" w:rsidP="003F0F58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0D7EC1">
        <w:rPr>
          <w:sz w:val="28"/>
          <w:szCs w:val="28"/>
        </w:rPr>
        <w:t>. Учреждение не вправе отказаться от выполнения государственного задания.</w:t>
      </w:r>
    </w:p>
    <w:p w:rsidR="00FC524F" w:rsidRDefault="00FC524F" w:rsidP="003F0F58">
      <w:pPr>
        <w:pStyle w:val="BodyTextIndent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0D7EC1">
        <w:rPr>
          <w:sz w:val="28"/>
          <w:szCs w:val="28"/>
        </w:rPr>
        <w:t>. Учреждение не вправе выступать учредителем (участником) юридических лиц.</w:t>
      </w:r>
    </w:p>
    <w:p w:rsidR="00FC524F" w:rsidRDefault="00FC524F" w:rsidP="003F0F5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C524F" w:rsidRDefault="00FC524F" w:rsidP="003F0F5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деятельности, права и обязанности Учреждения</w:t>
      </w:r>
    </w:p>
    <w:p w:rsidR="00FC524F" w:rsidRDefault="00FC524F" w:rsidP="003F0F58">
      <w:pPr>
        <w:shd w:val="clear" w:color="auto" w:fill="FFFFFF"/>
        <w:ind w:firstLine="709"/>
        <w:jc w:val="center"/>
      </w:pPr>
    </w:p>
    <w:p w:rsidR="00FC524F" w:rsidRDefault="00FC524F" w:rsidP="003F0F58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Учреждение строит свои отношения с государственными органами,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организациями и гражданами во всех сферах на основе договоров, соглашений, контрактов.</w:t>
      </w:r>
    </w:p>
    <w:p w:rsidR="00FC524F" w:rsidRPr="00671F12" w:rsidRDefault="00FC524F" w:rsidP="003F0F58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 Учреждение осуществляет свою деятельность в едином информационном пространстве органов и организаций системы социальной защиты  и социального обслуживания населения Воронежской области, формируемом на совокупности баз данных и регистров, единых технологиях их ведения и использования, информационных системах и использовании информационно-телекоммуникационных сетей, функционирующих на основе единых принципов и общих правил.</w:t>
      </w:r>
    </w:p>
    <w:p w:rsidR="00FC524F" w:rsidRDefault="00FC524F" w:rsidP="003F0F58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3.3. Учреждение свободно в выборе форм и предмета договоров и </w:t>
      </w:r>
      <w:r>
        <w:rPr>
          <w:sz w:val="28"/>
          <w:szCs w:val="28"/>
        </w:rPr>
        <w:t xml:space="preserve">обязательств, любых других условий взаимоотношений с </w:t>
      </w:r>
      <w:r>
        <w:rPr>
          <w:spacing w:val="-1"/>
          <w:sz w:val="28"/>
          <w:szCs w:val="28"/>
        </w:rPr>
        <w:t xml:space="preserve">организациями, которые не противоречат действующему </w:t>
      </w:r>
      <w:r>
        <w:rPr>
          <w:sz w:val="28"/>
          <w:szCs w:val="28"/>
        </w:rPr>
        <w:t>законодательству и настоящему Уставу.</w:t>
      </w:r>
    </w:p>
    <w:p w:rsidR="00FC524F" w:rsidRDefault="00FC524F" w:rsidP="003F0F58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Сделки</w:t>
      </w:r>
      <w:r w:rsidRPr="00D87D23">
        <w:rPr>
          <w:spacing w:val="-5"/>
          <w:sz w:val="28"/>
          <w:szCs w:val="28"/>
        </w:rPr>
        <w:t xml:space="preserve"> с участием </w:t>
      </w:r>
      <w:r>
        <w:rPr>
          <w:spacing w:val="-5"/>
          <w:sz w:val="28"/>
          <w:szCs w:val="28"/>
        </w:rPr>
        <w:t>У</w:t>
      </w:r>
      <w:r w:rsidRPr="00D87D23">
        <w:rPr>
          <w:spacing w:val="-5"/>
          <w:sz w:val="28"/>
          <w:szCs w:val="28"/>
        </w:rPr>
        <w:t>чреждения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</w:t>
      </w:r>
      <w:r w:rsidRPr="00D87D23">
        <w:rPr>
          <w:spacing w:val="-5"/>
          <w:sz w:val="28"/>
          <w:szCs w:val="28"/>
        </w:rPr>
        <w:t xml:space="preserve"> совершении которых имеется заинтересованность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 w:rsidRPr="00D87D23">
        <w:rPr>
          <w:spacing w:val="-5"/>
          <w:sz w:val="28"/>
          <w:szCs w:val="28"/>
        </w:rPr>
        <w:t xml:space="preserve">пределяемая в соответствии с критериями, установленными </w:t>
      </w:r>
      <w:r>
        <w:rPr>
          <w:spacing w:val="-5"/>
          <w:sz w:val="28"/>
          <w:szCs w:val="28"/>
        </w:rPr>
        <w:t>ст.27 Федерального закона от 12.01.1996 № 7-ФЗ «О некоммерческих организациях», совершаются с одобрения Учредителя</w:t>
      </w:r>
      <w:r w:rsidRPr="00D87D23">
        <w:rPr>
          <w:spacing w:val="-5"/>
          <w:sz w:val="28"/>
          <w:szCs w:val="28"/>
        </w:rPr>
        <w:t>.</w:t>
      </w:r>
    </w:p>
    <w:p w:rsidR="00FC524F" w:rsidRPr="00416141" w:rsidRDefault="00FC524F" w:rsidP="003F0F58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>3.4. Заключение и оплата Учреждением государственных контрактов, иных договоров, подлежащих исполнению за счет бюджетных средств, производятся от имени Воронежской области</w:t>
      </w:r>
      <w:r w:rsidRPr="007345AE">
        <w:rPr>
          <w:sz w:val="28"/>
          <w:szCs w:val="28"/>
        </w:rPr>
        <w:t xml:space="preserve"> в пределах</w:t>
      </w:r>
      <w:r w:rsidRPr="003D4C4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C524F" w:rsidRDefault="00FC524F" w:rsidP="003F0F58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3.5. Для выполнения цели своей деятельности в соответствии с действующим законодательством Учреждение имеет право:</w:t>
      </w:r>
    </w:p>
    <w:p w:rsidR="00FC524F" w:rsidRPr="00647740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 xml:space="preserve">- </w:t>
      </w:r>
      <w:r w:rsidRPr="00647740">
        <w:rPr>
          <w:sz w:val="28"/>
          <w:szCs w:val="28"/>
        </w:rPr>
        <w:t xml:space="preserve">осуществлять в отношении закрепленного за ним имущества права </w:t>
      </w:r>
      <w:r w:rsidRPr="00647740">
        <w:rPr>
          <w:spacing w:val="-2"/>
          <w:sz w:val="28"/>
          <w:szCs w:val="28"/>
        </w:rPr>
        <w:t xml:space="preserve">владения, пользования в пределах, установленных законом, в </w:t>
      </w:r>
      <w:r w:rsidRPr="00647740">
        <w:rPr>
          <w:sz w:val="28"/>
          <w:szCs w:val="28"/>
        </w:rPr>
        <w:t>соответствии с целями своей деятельности, назначением этого имущества, заданиями Учредителя и Департамента, распоряжат</w:t>
      </w:r>
      <w:r>
        <w:rPr>
          <w:sz w:val="28"/>
          <w:szCs w:val="28"/>
        </w:rPr>
        <w:t>ь</w:t>
      </w:r>
      <w:r w:rsidRPr="00647740">
        <w:rPr>
          <w:sz w:val="28"/>
          <w:szCs w:val="28"/>
        </w:rPr>
        <w:t>ся этим имуществом с согласия Департамента</w:t>
      </w:r>
      <w:r>
        <w:rPr>
          <w:sz w:val="28"/>
          <w:szCs w:val="28"/>
        </w:rPr>
        <w:t xml:space="preserve"> и Учредителя;</w:t>
      </w:r>
    </w:p>
    <w:p w:rsidR="00FC524F" w:rsidRDefault="00FC524F" w:rsidP="003F0F58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заключать договоры (контракты) с физическими и юридическими лицами в соответствии с действующим </w:t>
      </w:r>
      <w:r>
        <w:rPr>
          <w:sz w:val="28"/>
          <w:szCs w:val="28"/>
        </w:rPr>
        <w:t>законодательством и настоящим Уставом;</w:t>
      </w:r>
    </w:p>
    <w:p w:rsidR="00FC524F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 xml:space="preserve">- принимать участие в уже существующих ассоциациях (союзах), </w:t>
      </w:r>
      <w:r>
        <w:rPr>
          <w:spacing w:val="-1"/>
          <w:sz w:val="28"/>
          <w:szCs w:val="28"/>
        </w:rPr>
        <w:t>образованных в соответствии с целями деятельности и задачами Учреждения;</w:t>
      </w:r>
    </w:p>
    <w:p w:rsidR="00FC524F" w:rsidRDefault="00FC524F" w:rsidP="003F0F58">
      <w:pPr>
        <w:shd w:val="clear" w:color="auto" w:fill="FFFFFF"/>
        <w:ind w:firstLine="709"/>
      </w:pPr>
      <w:r w:rsidRPr="00806A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создавать и ликвидировать по согласованию с Учредителем свои </w:t>
      </w:r>
      <w:r>
        <w:rPr>
          <w:spacing w:val="-1"/>
          <w:sz w:val="28"/>
          <w:szCs w:val="28"/>
        </w:rPr>
        <w:t xml:space="preserve">филиалы и открывать представительства (без прав юридического лица) на </w:t>
      </w:r>
      <w:r>
        <w:rPr>
          <w:sz w:val="28"/>
          <w:szCs w:val="28"/>
        </w:rPr>
        <w:t>территории Российской Федерации: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открывать лицевые счета;</w:t>
      </w:r>
    </w:p>
    <w:p w:rsidR="00FC524F" w:rsidRPr="00B93319" w:rsidRDefault="00FC524F" w:rsidP="003F0F5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по согласованию с Учредителем планировать свою деятельность и определять основные направления и перспективы развития;</w:t>
      </w:r>
    </w:p>
    <w:p w:rsidR="00FC524F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>- совершать в рамках закона иные действия в соответствии с действующим законодательством и настоящим Уставом.</w:t>
      </w:r>
    </w:p>
    <w:p w:rsidR="00FC524F" w:rsidRDefault="00FC524F" w:rsidP="003F0F58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>3.6. Учреждение обязано:</w:t>
      </w:r>
    </w:p>
    <w:p w:rsidR="00FC524F" w:rsidRDefault="00FC524F" w:rsidP="003F0F58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нести ответственность в соответствии с законодательством Российской </w:t>
      </w:r>
      <w:r>
        <w:rPr>
          <w:sz w:val="28"/>
          <w:szCs w:val="28"/>
        </w:rPr>
        <w:t>Федерации за нарушение договорных обязательств;</w:t>
      </w:r>
    </w:p>
    <w:p w:rsidR="00FC524F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FC524F" w:rsidRDefault="00FC524F" w:rsidP="003F0F58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обеспечивать своих работников безопасными условиями труда и нести </w:t>
      </w:r>
      <w:r>
        <w:rPr>
          <w:sz w:val="28"/>
          <w:szCs w:val="28"/>
        </w:rPr>
        <w:t>ответственность в установленном порядке за ущерб, причиненный их здоровью и трудоспособности;</w:t>
      </w:r>
    </w:p>
    <w:p w:rsidR="00FC524F" w:rsidRPr="00B93319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>- обеспечивать гарантированные действующим законодательством минимальный размер оплаты труда, условия труда и меры социальной защиты своих работников;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своевременно и в полном объеме выплату работникам заработной платы и проводить ее индексацию с соответствии с действующим законодательством;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 w:rsidRPr="00AF201C">
        <w:rPr>
          <w:sz w:val="28"/>
          <w:szCs w:val="28"/>
        </w:rPr>
        <w:t>- осуществлять оперативный и бухгалтерский учет результатов финансово-хозяйственной и иной деятельности, предоставлять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законодательством. В установленные сроки направлять</w:t>
      </w:r>
      <w:r>
        <w:rPr>
          <w:sz w:val="28"/>
          <w:szCs w:val="28"/>
        </w:rPr>
        <w:t xml:space="preserve"> Учредителю годовой отчет (баланс с приложениями и пояснительной запиской, с перечнем дебиторов и кредиторов). За ненадлежащее исполнение обязанностей и искажение государственной отчетности, должностные лица Учреждения несут ответственность, установленную законодательством Российской Федерации;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Учредителю и Департаменту необходимую документацию и информацию;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в Департамент перечень имущества для учета в реестре государственного имущества Воронежской области по установленной форме;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актами правительства Воронежской области;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своим работникам доступ к информации с соблюдением требований законодательства о государственной тайне;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работники Учреждения обязаны соблюдать требования законодательства о государственной тайне;</w:t>
      </w:r>
    </w:p>
    <w:p w:rsidR="00FC524F" w:rsidRPr="007023DA" w:rsidRDefault="00FC524F" w:rsidP="003F0F58">
      <w:pPr>
        <w:shd w:val="clear" w:color="auto" w:fill="FFFFFF"/>
        <w:ind w:firstLine="709"/>
        <w:rPr>
          <w:sz w:val="28"/>
          <w:szCs w:val="28"/>
        </w:rPr>
      </w:pPr>
      <w:r w:rsidRPr="007023DA">
        <w:rPr>
          <w:sz w:val="28"/>
          <w:szCs w:val="28"/>
        </w:rPr>
        <w:t>- обеспечивать разработку и выполнение комплекса мероприятий по безопасности персональных данных граждан, доступ к которым получен в ходе осуществления полномочий Учреждения, в соответствии с законодательством РФ;</w:t>
      </w:r>
    </w:p>
    <w:p w:rsidR="00FC524F" w:rsidRDefault="00FC524F" w:rsidP="003F0F58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составлять, утверждать и представлять в установленном Учредителем порядке отчет о результатах деятельности Учреждения и об использовании закрепленного за ним государственного имущества;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010">
        <w:rPr>
          <w:sz w:val="28"/>
          <w:szCs w:val="28"/>
        </w:rPr>
        <w:t>выполнять иные обязанности и обязательства в соответствии с действующи</w:t>
      </w:r>
      <w:r>
        <w:rPr>
          <w:sz w:val="28"/>
          <w:szCs w:val="28"/>
        </w:rPr>
        <w:t>м законодательством, настоящим У</w:t>
      </w:r>
      <w:r w:rsidRPr="00A60010">
        <w:rPr>
          <w:sz w:val="28"/>
          <w:szCs w:val="28"/>
        </w:rPr>
        <w:t>ставом и приказами</w:t>
      </w:r>
      <w:r>
        <w:rPr>
          <w:sz w:val="28"/>
          <w:szCs w:val="28"/>
        </w:rPr>
        <w:t xml:space="preserve"> (распоряжениями)</w:t>
      </w:r>
      <w:r w:rsidRPr="00A60010">
        <w:rPr>
          <w:sz w:val="28"/>
          <w:szCs w:val="28"/>
        </w:rPr>
        <w:t xml:space="preserve"> Учредителя.</w:t>
      </w:r>
    </w:p>
    <w:p w:rsidR="00FC524F" w:rsidRDefault="00FC524F" w:rsidP="003F0F58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FC524F" w:rsidRDefault="00FC524F" w:rsidP="003F0F58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 Средства и имущество Учреждения</w:t>
      </w:r>
    </w:p>
    <w:p w:rsidR="00FC524F" w:rsidRDefault="00FC524F" w:rsidP="003F0F58">
      <w:pPr>
        <w:shd w:val="clear" w:color="auto" w:fill="FFFFFF"/>
        <w:ind w:firstLine="709"/>
        <w:jc w:val="center"/>
      </w:pPr>
    </w:p>
    <w:p w:rsidR="00FC524F" w:rsidRPr="00960117" w:rsidRDefault="00FC524F" w:rsidP="003F0F5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60117">
        <w:rPr>
          <w:sz w:val="28"/>
          <w:szCs w:val="28"/>
        </w:rPr>
        <w:t>Имущество Учреждения находится в государственной собственности Воронежской области, отражается на самостоятельном балансе Учреждения и закреплено за ним приказом Департамента на праве оперативного управления. В отношении этого имущества Учреждение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FC524F" w:rsidRDefault="00FC524F" w:rsidP="003F0F5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4.2. Источниками формирования имущества и финансовых ресурсов </w:t>
      </w:r>
      <w:r>
        <w:rPr>
          <w:sz w:val="28"/>
          <w:szCs w:val="28"/>
        </w:rPr>
        <w:t>Учреждения являются:</w:t>
      </w:r>
    </w:p>
    <w:p w:rsidR="00FC524F" w:rsidRPr="00D8497B" w:rsidRDefault="00FC524F" w:rsidP="003F0F5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8497B">
        <w:rPr>
          <w:sz w:val="28"/>
          <w:szCs w:val="28"/>
        </w:rPr>
        <w:t xml:space="preserve">имущество, переданное Учреждению </w:t>
      </w:r>
      <w:r>
        <w:rPr>
          <w:sz w:val="28"/>
          <w:szCs w:val="28"/>
        </w:rPr>
        <w:t>Департаментом</w:t>
      </w:r>
      <w:r w:rsidRPr="00D8497B">
        <w:rPr>
          <w:sz w:val="28"/>
          <w:szCs w:val="28"/>
        </w:rPr>
        <w:t xml:space="preserve"> или Учредителем;</w:t>
      </w:r>
    </w:p>
    <w:p w:rsidR="00FC524F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>- средства, выделяемые целевым назначением из областного бюджета согласно утвержденной Учредителем бюджетной смете или в соответствии с областными целевыми программами;</w:t>
      </w:r>
    </w:p>
    <w:p w:rsidR="00FC524F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>- дары и пожертвования российских и иностранных юридических и физических лиц;</w:t>
      </w:r>
    </w:p>
    <w:p w:rsidR="00FC524F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FC524F" w:rsidRDefault="00FC524F" w:rsidP="003F0F58">
      <w:pPr>
        <w:shd w:val="clear" w:color="auto" w:fill="FFFFFF"/>
        <w:tabs>
          <w:tab w:val="left" w:pos="1267"/>
        </w:tabs>
        <w:ind w:firstLine="709"/>
      </w:pPr>
      <w:r>
        <w:rPr>
          <w:spacing w:val="-4"/>
          <w:sz w:val="28"/>
          <w:szCs w:val="28"/>
        </w:rPr>
        <w:t>4.3.</w:t>
      </w:r>
      <w:r>
        <w:rPr>
          <w:sz w:val="28"/>
          <w:szCs w:val="28"/>
        </w:rPr>
        <w:tab/>
        <w:t>При осуществлении права оперативного управления имуществом</w:t>
      </w:r>
      <w:r>
        <w:rPr>
          <w:sz w:val="28"/>
          <w:szCs w:val="28"/>
        </w:rPr>
        <w:br/>
        <w:t>Учреждение обязано:</w:t>
      </w:r>
    </w:p>
    <w:p w:rsidR="00FC524F" w:rsidRDefault="00FC524F" w:rsidP="003F0F58">
      <w:pPr>
        <w:shd w:val="clear" w:color="auto" w:fill="FFFFFF"/>
        <w:tabs>
          <w:tab w:val="left" w:pos="1267"/>
        </w:tabs>
        <w:ind w:firstLine="709"/>
      </w:pPr>
      <w:r>
        <w:rPr>
          <w:sz w:val="28"/>
          <w:szCs w:val="28"/>
        </w:rPr>
        <w:t>- эффективно использовать имущество;</w:t>
      </w:r>
    </w:p>
    <w:p w:rsidR="00FC524F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FC524F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 xml:space="preserve">- не допускать ухудшения технического состояния имущества, помимо </w:t>
      </w:r>
      <w:r>
        <w:rPr>
          <w:spacing w:val="-1"/>
          <w:sz w:val="28"/>
          <w:szCs w:val="28"/>
        </w:rPr>
        <w:t>его ухудшения, связанного с нормативным износом в процессе эксплуатации;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осуществлять капитальный и текущий ремонт имущества в пределах </w:t>
      </w:r>
      <w:r>
        <w:rPr>
          <w:sz w:val="28"/>
          <w:szCs w:val="28"/>
        </w:rPr>
        <w:t>утвержденной бюджетной сметы.</w:t>
      </w:r>
    </w:p>
    <w:p w:rsidR="00FC524F" w:rsidRDefault="00FC524F" w:rsidP="003F0F58">
      <w:pPr>
        <w:ind w:firstLine="709"/>
        <w:outlineLvl w:val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4.4. </w:t>
      </w:r>
      <w:r>
        <w:rPr>
          <w:sz w:val="28"/>
          <w:szCs w:val="28"/>
        </w:rPr>
        <w:t>Учреждение не вправе отчуждать либо иным способом распоряжаться имуществом без согласия Департамента и Учредителя.</w:t>
      </w:r>
    </w:p>
    <w:p w:rsidR="00FC524F" w:rsidRDefault="00FC524F" w:rsidP="003F0F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Списание закрепленного за Учреждением на праве оперативного управления имущества осуществляется Департаментом.</w:t>
      </w:r>
    </w:p>
    <w:p w:rsidR="00FC524F" w:rsidRDefault="00FC524F" w:rsidP="003F0F58">
      <w:pPr>
        <w:ind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>Департамент в отношении имущества, закрепленного за Учреждением,</w:t>
      </w:r>
      <w:r w:rsidRPr="00AB3366">
        <w:t xml:space="preserve"> </w:t>
      </w:r>
      <w:r w:rsidRPr="00AB3366">
        <w:rPr>
          <w:sz w:val="28"/>
          <w:szCs w:val="28"/>
        </w:rPr>
        <w:t xml:space="preserve">либо приобретенное учреждением за счет средств, выделенных ему </w:t>
      </w:r>
      <w:r>
        <w:rPr>
          <w:sz w:val="28"/>
          <w:szCs w:val="28"/>
        </w:rPr>
        <w:t xml:space="preserve">Учредителем </w:t>
      </w:r>
      <w:r w:rsidRPr="00AB3366">
        <w:rPr>
          <w:sz w:val="28"/>
          <w:szCs w:val="28"/>
        </w:rPr>
        <w:t>на приобретение этого имущества</w:t>
      </w:r>
      <w:r>
        <w:rPr>
          <w:sz w:val="28"/>
          <w:szCs w:val="28"/>
        </w:rPr>
        <w:t xml:space="preserve">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FC524F" w:rsidRPr="00A338AD" w:rsidRDefault="00FC524F" w:rsidP="003F0F5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E3775">
        <w:rPr>
          <w:sz w:val="28"/>
          <w:szCs w:val="28"/>
        </w:rPr>
        <w:t>Учреждение, помимо бюджетных средств, может иметь в своем распоряжении средства, которые получены из внебюджетных источников.</w:t>
      </w:r>
    </w:p>
    <w:p w:rsidR="00FC524F" w:rsidRDefault="00FC524F" w:rsidP="003F0F58">
      <w:pPr>
        <w:shd w:val="clear" w:color="auto" w:fill="FFFFFF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C524F" w:rsidRDefault="00FC524F" w:rsidP="003F0F58">
      <w:pPr>
        <w:shd w:val="clear" w:color="auto" w:fill="FFFFFF"/>
        <w:ind w:firstLine="709"/>
        <w:jc w:val="center"/>
      </w:pPr>
      <w:r>
        <w:rPr>
          <w:b/>
          <w:bCs/>
          <w:spacing w:val="-2"/>
          <w:sz w:val="28"/>
          <w:szCs w:val="28"/>
        </w:rPr>
        <w:t>5. Управление Учреждением</w:t>
      </w:r>
    </w:p>
    <w:p w:rsidR="00FC524F" w:rsidRDefault="00FC524F" w:rsidP="003F0F58">
      <w:pPr>
        <w:shd w:val="clear" w:color="auto" w:fill="FFFFFF"/>
        <w:tabs>
          <w:tab w:val="left" w:pos="1301"/>
        </w:tabs>
        <w:ind w:firstLine="709"/>
        <w:rPr>
          <w:spacing w:val="-9"/>
          <w:sz w:val="28"/>
          <w:szCs w:val="28"/>
        </w:rPr>
      </w:pPr>
    </w:p>
    <w:p w:rsidR="00FC524F" w:rsidRDefault="00FC524F" w:rsidP="003F0F58">
      <w:pPr>
        <w:shd w:val="clear" w:color="auto" w:fill="FFFFFF"/>
        <w:tabs>
          <w:tab w:val="left" w:pos="1301"/>
        </w:tabs>
        <w:ind w:firstLine="709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 исключительной компетенции Учредителя относятся следующие </w:t>
      </w:r>
      <w:r>
        <w:rPr>
          <w:spacing w:val="-3"/>
          <w:sz w:val="28"/>
          <w:szCs w:val="28"/>
        </w:rPr>
        <w:t>вопросы:</w:t>
      </w:r>
    </w:p>
    <w:p w:rsidR="00FC524F" w:rsidRDefault="00FC524F" w:rsidP="003F0F58">
      <w:pPr>
        <w:shd w:val="clear" w:color="auto" w:fill="FFFFFF"/>
        <w:tabs>
          <w:tab w:val="left" w:pos="1190"/>
        </w:tabs>
        <w:ind w:firstLine="709"/>
      </w:pPr>
      <w:r>
        <w:rPr>
          <w:spacing w:val="-8"/>
          <w:sz w:val="28"/>
          <w:szCs w:val="28"/>
        </w:rPr>
        <w:t>-</w:t>
      </w:r>
      <w:r>
        <w:rPr>
          <w:sz w:val="28"/>
          <w:szCs w:val="28"/>
        </w:rPr>
        <w:tab/>
        <w:t xml:space="preserve">утверждение Устава, </w:t>
      </w:r>
      <w:r>
        <w:rPr>
          <w:spacing w:val="-2"/>
          <w:sz w:val="28"/>
          <w:szCs w:val="28"/>
        </w:rPr>
        <w:t xml:space="preserve">утверждение изменений и дополнений в Устав Учреждения по </w:t>
      </w:r>
      <w:r>
        <w:rPr>
          <w:sz w:val="28"/>
          <w:szCs w:val="28"/>
        </w:rPr>
        <w:t>согласованию с Департаментом;</w:t>
      </w:r>
    </w:p>
    <w:p w:rsidR="00FC524F" w:rsidRDefault="00FC524F" w:rsidP="003F0F58">
      <w:pPr>
        <w:shd w:val="clear" w:color="auto" w:fill="FFFFFF"/>
        <w:tabs>
          <w:tab w:val="left" w:pos="1190"/>
        </w:tabs>
        <w:ind w:firstLine="709"/>
      </w:pPr>
      <w:r>
        <w:rPr>
          <w:spacing w:val="-7"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определение основных направлений деятельности Учреждения,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утверждение бюджетной сметы Учреждения;</w:t>
      </w:r>
    </w:p>
    <w:p w:rsidR="00FC524F" w:rsidRDefault="00FC524F" w:rsidP="003F0F58">
      <w:pPr>
        <w:shd w:val="clear" w:color="auto" w:fill="FFFFFF"/>
        <w:tabs>
          <w:tab w:val="left" w:pos="1373"/>
        </w:tabs>
        <w:ind w:firstLine="709"/>
      </w:pPr>
      <w:r>
        <w:rPr>
          <w:spacing w:val="-14"/>
          <w:sz w:val="28"/>
          <w:szCs w:val="28"/>
        </w:rPr>
        <w:t>-</w:t>
      </w:r>
      <w:r>
        <w:rPr>
          <w:sz w:val="28"/>
          <w:szCs w:val="28"/>
        </w:rPr>
        <w:tab/>
        <w:t>назначение и освобождение от должности руководителя</w:t>
      </w:r>
      <w:r>
        <w:rPr>
          <w:sz w:val="28"/>
          <w:szCs w:val="28"/>
        </w:rPr>
        <w:br/>
        <w:t>Учреждения;</w:t>
      </w:r>
    </w:p>
    <w:p w:rsidR="00FC524F" w:rsidRDefault="00FC524F" w:rsidP="003F0F58">
      <w:pPr>
        <w:shd w:val="clear" w:color="auto" w:fill="FFFFFF"/>
        <w:tabs>
          <w:tab w:val="left" w:pos="1258"/>
        </w:tabs>
        <w:ind w:firstLine="709"/>
      </w:pPr>
      <w:r>
        <w:rPr>
          <w:spacing w:val="-11"/>
          <w:sz w:val="28"/>
          <w:szCs w:val="28"/>
        </w:rPr>
        <w:t>-</w:t>
      </w:r>
      <w:r>
        <w:rPr>
          <w:sz w:val="28"/>
          <w:szCs w:val="28"/>
        </w:rPr>
        <w:tab/>
        <w:t>назначение ликвидационной комиссии, утверждение ликвидационного баланса.</w:t>
      </w:r>
    </w:p>
    <w:p w:rsidR="00FC524F" w:rsidRDefault="00FC524F" w:rsidP="003F0F58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  <w:t>Учреждение возглавляет директор. Директор Учреждения назначается и освобождается от должности Учредителем. Заместители директора и главный бухгалтер назначаются директором Учреждения по согласованию их кандидатур с Учредителем.</w:t>
      </w:r>
    </w:p>
    <w:p w:rsidR="00FC524F" w:rsidRDefault="00FC524F" w:rsidP="003F0F58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Учредитель заключает с директором трудовой договор и согласовывает его с Департаментом.</w:t>
      </w:r>
    </w:p>
    <w:p w:rsidR="00FC524F" w:rsidRDefault="00FC524F" w:rsidP="003F0F58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Срок полномочий Директора определяется трудовым договором.</w:t>
      </w:r>
    </w:p>
    <w:p w:rsidR="00FC524F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 xml:space="preserve">Трудовой договор может быть расторгнут или перезаключен до </w:t>
      </w:r>
      <w:r>
        <w:rPr>
          <w:spacing w:val="-1"/>
          <w:sz w:val="28"/>
          <w:szCs w:val="28"/>
        </w:rPr>
        <w:t xml:space="preserve">истечения срока по условиям, предусмотренным трудовым договором или </w:t>
      </w:r>
      <w:r>
        <w:rPr>
          <w:sz w:val="28"/>
          <w:szCs w:val="28"/>
        </w:rPr>
        <w:t>действующим законодательством Российской Федерации.</w:t>
      </w:r>
    </w:p>
    <w:p w:rsidR="00FC524F" w:rsidRDefault="00FC524F" w:rsidP="003F0F58">
      <w:pPr>
        <w:shd w:val="clear" w:color="auto" w:fill="FFFFFF"/>
        <w:tabs>
          <w:tab w:val="left" w:pos="1282"/>
        </w:tabs>
        <w:ind w:firstLine="709"/>
      </w:pPr>
      <w:r>
        <w:rPr>
          <w:spacing w:val="-8"/>
          <w:sz w:val="28"/>
          <w:szCs w:val="28"/>
        </w:rPr>
        <w:t xml:space="preserve">5.3. </w:t>
      </w:r>
      <w:r>
        <w:rPr>
          <w:spacing w:val="-1"/>
          <w:sz w:val="28"/>
          <w:szCs w:val="28"/>
        </w:rPr>
        <w:t>Директор в силу своей компетенции:</w:t>
      </w:r>
    </w:p>
    <w:p w:rsidR="00FC524F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>- осуществляет оперативное руководство деятельностью Учреждения;</w:t>
      </w:r>
    </w:p>
    <w:p w:rsidR="00FC524F" w:rsidRDefault="00FC524F" w:rsidP="003F0F58">
      <w:pPr>
        <w:shd w:val="clear" w:color="auto" w:fill="FFFFFF"/>
        <w:ind w:firstLine="709"/>
      </w:pPr>
      <w:r>
        <w:rPr>
          <w:spacing w:val="-2"/>
          <w:sz w:val="28"/>
          <w:szCs w:val="28"/>
        </w:rPr>
        <w:t xml:space="preserve">- без доверенности действует от имени Учреждения, представляет его во </w:t>
      </w:r>
      <w:r>
        <w:rPr>
          <w:sz w:val="28"/>
          <w:szCs w:val="28"/>
        </w:rPr>
        <w:t>всех организациях, в судах, как на территории России, так и за ее пределами;</w:t>
      </w:r>
    </w:p>
    <w:p w:rsidR="00FC524F" w:rsidRDefault="00FC524F" w:rsidP="003F0F58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в пределах, установленных трудовым договором и настоящим Уставом </w:t>
      </w:r>
      <w:r>
        <w:rPr>
          <w:sz w:val="28"/>
          <w:szCs w:val="28"/>
        </w:rPr>
        <w:t>Учреждения, заключает сделки, договоры (контракты), соответствующие целям деятельности Учреждения, выдает доверенности, открывает лицевые счета;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 w:rsidRPr="00D01097">
        <w:rPr>
          <w:sz w:val="28"/>
          <w:szCs w:val="28"/>
        </w:rPr>
        <w:t>- по согласованию с Учредителем утверждает в пределах своих полномочий штат</w:t>
      </w:r>
      <w:r>
        <w:rPr>
          <w:sz w:val="28"/>
          <w:szCs w:val="28"/>
        </w:rPr>
        <w:t>ное расписание</w:t>
      </w:r>
      <w:r w:rsidRPr="00D01097">
        <w:rPr>
          <w:sz w:val="28"/>
          <w:szCs w:val="28"/>
        </w:rPr>
        <w:t xml:space="preserve"> и структуру Учреждения;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несет ответственность, предусмотренную законодательством Российской Федерации;</w:t>
      </w:r>
    </w:p>
    <w:p w:rsidR="00FC524F" w:rsidRDefault="00FC524F" w:rsidP="003F0F58">
      <w:pPr>
        <w:shd w:val="clear" w:color="auto" w:fill="FFFFFF"/>
        <w:ind w:firstLine="709"/>
      </w:pPr>
      <w:r>
        <w:rPr>
          <w:sz w:val="28"/>
          <w:szCs w:val="28"/>
        </w:rPr>
        <w:t>- выполняет иные функции, вытекающие из настоящего Устава.</w:t>
      </w:r>
    </w:p>
    <w:p w:rsidR="00FC524F" w:rsidRDefault="00FC524F" w:rsidP="003F0F58">
      <w:pPr>
        <w:shd w:val="clear" w:color="auto" w:fill="FFFFFF"/>
        <w:tabs>
          <w:tab w:val="left" w:pos="1282"/>
        </w:tabs>
        <w:ind w:firstLine="709"/>
        <w:rPr>
          <w:sz w:val="28"/>
          <w:szCs w:val="28"/>
        </w:rPr>
      </w:pPr>
      <w:r>
        <w:rPr>
          <w:spacing w:val="-8"/>
          <w:sz w:val="28"/>
          <w:szCs w:val="28"/>
        </w:rPr>
        <w:t>5.4.</w:t>
      </w:r>
      <w:r>
        <w:rPr>
          <w:sz w:val="28"/>
          <w:szCs w:val="28"/>
        </w:rPr>
        <w:tab/>
        <w:t>Взаимоотношения работников и директора, возникающие на</w:t>
      </w:r>
      <w:r>
        <w:rPr>
          <w:sz w:val="28"/>
          <w:szCs w:val="28"/>
        </w:rPr>
        <w:br/>
        <w:t>основе трудового договора, регулируются законодательством о труде.</w:t>
      </w:r>
    </w:p>
    <w:p w:rsidR="00FC524F" w:rsidRDefault="00FC524F" w:rsidP="003F0F5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C524F" w:rsidRDefault="00FC524F" w:rsidP="003F0F58">
      <w:pPr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>6. Отчетность и контроль за деятельностью Учреждения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</w:p>
    <w:p w:rsidR="00FC524F" w:rsidRDefault="00FC524F" w:rsidP="003F0F58">
      <w:pPr>
        <w:shd w:val="clear" w:color="auto" w:fill="FFFFFF"/>
        <w:tabs>
          <w:tab w:val="left" w:pos="1584"/>
        </w:tabs>
        <w:ind w:firstLine="709"/>
      </w:pPr>
      <w:r>
        <w:rPr>
          <w:spacing w:val="-6"/>
          <w:sz w:val="28"/>
          <w:szCs w:val="28"/>
        </w:rPr>
        <w:t>6.1.</w:t>
      </w:r>
      <w:r>
        <w:rPr>
          <w:sz w:val="28"/>
          <w:szCs w:val="28"/>
        </w:rPr>
        <w:tab/>
        <w:t>Контроль за деятельностью Учреждения осуществляется</w:t>
      </w:r>
      <w:r>
        <w:rPr>
          <w:sz w:val="28"/>
          <w:szCs w:val="28"/>
        </w:rPr>
        <w:br/>
        <w:t>Учредителем, Департаментом и иными органами государственной</w:t>
      </w:r>
      <w:r>
        <w:rPr>
          <w:sz w:val="28"/>
          <w:szCs w:val="28"/>
        </w:rPr>
        <w:br/>
        <w:t>власти в пределах их компетенции.</w:t>
      </w:r>
    </w:p>
    <w:p w:rsidR="00FC524F" w:rsidRDefault="00FC524F" w:rsidP="003F0F58">
      <w:pPr>
        <w:shd w:val="clear" w:color="auto" w:fill="FFFFFF"/>
        <w:tabs>
          <w:tab w:val="left" w:pos="1440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эффективностью использования и сохранностью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имущества, переданного Учреждению в оперативное управление,</w:t>
      </w:r>
      <w:r>
        <w:rPr>
          <w:sz w:val="28"/>
          <w:szCs w:val="28"/>
        </w:rPr>
        <w:br/>
        <w:t>осуществляет Учредитель и Департамент.</w:t>
      </w:r>
    </w:p>
    <w:p w:rsidR="00FC524F" w:rsidRDefault="00FC524F" w:rsidP="003F0F58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6.3. Учреждение обязано 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предоставляемых Учредителю.</w:t>
      </w:r>
    </w:p>
    <w:p w:rsidR="00FC524F" w:rsidRDefault="00FC524F" w:rsidP="003F0F58">
      <w:pPr>
        <w:shd w:val="clear" w:color="auto" w:fill="FFFFFF"/>
        <w:tabs>
          <w:tab w:val="left" w:pos="1440"/>
        </w:tabs>
        <w:ind w:firstLine="709"/>
      </w:pPr>
    </w:p>
    <w:p w:rsidR="00FC524F" w:rsidRDefault="00FC524F" w:rsidP="003F0F58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B07728">
        <w:rPr>
          <w:b/>
          <w:bCs/>
          <w:spacing w:val="-1"/>
          <w:sz w:val="28"/>
          <w:szCs w:val="28"/>
        </w:rPr>
        <w:t>7.</w:t>
      </w:r>
      <w:r w:rsidRPr="00B57AFA">
        <w:rPr>
          <w:spacing w:val="-1"/>
          <w:sz w:val="28"/>
          <w:szCs w:val="28"/>
        </w:rPr>
        <w:t xml:space="preserve"> </w:t>
      </w:r>
      <w:r w:rsidRPr="00B57AFA">
        <w:rPr>
          <w:b/>
          <w:bCs/>
          <w:spacing w:val="-1"/>
          <w:sz w:val="28"/>
          <w:szCs w:val="28"/>
        </w:rPr>
        <w:t>Страхование</w:t>
      </w:r>
    </w:p>
    <w:p w:rsidR="00FC524F" w:rsidRPr="00B57AFA" w:rsidRDefault="00FC524F" w:rsidP="003F0F58">
      <w:pPr>
        <w:shd w:val="clear" w:color="auto" w:fill="FFFFFF"/>
        <w:ind w:firstLine="709"/>
        <w:jc w:val="center"/>
      </w:pPr>
    </w:p>
    <w:p w:rsidR="00FC524F" w:rsidRPr="00B57AFA" w:rsidRDefault="00FC524F" w:rsidP="003F0F58">
      <w:pPr>
        <w:shd w:val="clear" w:color="auto" w:fill="FFFFFF"/>
        <w:ind w:firstLine="709"/>
      </w:pPr>
      <w:r w:rsidRPr="00B57AFA">
        <w:rPr>
          <w:sz w:val="28"/>
          <w:szCs w:val="28"/>
        </w:rPr>
        <w:t xml:space="preserve">Имущество Учреждения и риски, связанные с его деятельностью, </w:t>
      </w:r>
      <w:r>
        <w:rPr>
          <w:sz w:val="28"/>
          <w:szCs w:val="28"/>
        </w:rPr>
        <w:t xml:space="preserve">могут быть застрахованы </w:t>
      </w:r>
      <w:r w:rsidRPr="00B57AFA">
        <w:rPr>
          <w:sz w:val="28"/>
          <w:szCs w:val="28"/>
        </w:rPr>
        <w:t>в соответствии с действующим законодательством.</w:t>
      </w:r>
    </w:p>
    <w:p w:rsidR="00FC524F" w:rsidRDefault="00FC524F" w:rsidP="003F0F5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C524F" w:rsidRDefault="00FC524F" w:rsidP="003F0F5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Реорганизация и ликвидация Учреждения</w:t>
      </w:r>
    </w:p>
    <w:p w:rsidR="00FC524F" w:rsidRDefault="00FC524F" w:rsidP="003F0F5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C524F" w:rsidRPr="00BB27FC" w:rsidRDefault="00FC524F" w:rsidP="003F0F58">
      <w:pPr>
        <w:shd w:val="clear" w:color="auto" w:fill="FFFFFF"/>
        <w:tabs>
          <w:tab w:val="left" w:pos="1133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8</w:t>
      </w:r>
      <w:r w:rsidRPr="00BB27FC">
        <w:rPr>
          <w:spacing w:val="-9"/>
          <w:sz w:val="28"/>
          <w:szCs w:val="28"/>
        </w:rPr>
        <w:t>.1.</w:t>
      </w:r>
      <w:r>
        <w:rPr>
          <w:spacing w:val="-9"/>
          <w:sz w:val="28"/>
          <w:szCs w:val="28"/>
        </w:rPr>
        <w:t xml:space="preserve"> </w:t>
      </w:r>
      <w:r w:rsidRPr="00BB27FC">
        <w:rPr>
          <w:sz w:val="28"/>
          <w:szCs w:val="28"/>
        </w:rPr>
        <w:t xml:space="preserve">Прекращение деятельности Учреждения может осуществляться в виде его </w:t>
      </w:r>
      <w:r w:rsidRPr="00BB27FC">
        <w:rPr>
          <w:spacing w:val="-1"/>
          <w:sz w:val="28"/>
          <w:szCs w:val="28"/>
        </w:rPr>
        <w:t xml:space="preserve">ликвидации либо реорганизации (слияние, присоединение, выделение, разделение, </w:t>
      </w:r>
      <w:r w:rsidRPr="00BB27FC">
        <w:rPr>
          <w:sz w:val="28"/>
          <w:szCs w:val="28"/>
        </w:rPr>
        <w:t>преобразование) на условиях и в порядке, предусмотренном законодательством Российской Федерации:</w:t>
      </w:r>
    </w:p>
    <w:p w:rsidR="00FC524F" w:rsidRPr="00BB27FC" w:rsidRDefault="00FC524F" w:rsidP="003F0F58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27FC">
        <w:rPr>
          <w:spacing w:val="-1"/>
          <w:sz w:val="28"/>
          <w:szCs w:val="28"/>
        </w:rPr>
        <w:t xml:space="preserve">по решению </w:t>
      </w:r>
      <w:r>
        <w:rPr>
          <w:spacing w:val="-1"/>
          <w:sz w:val="28"/>
          <w:szCs w:val="28"/>
        </w:rPr>
        <w:t>правительства Воронежской области;</w:t>
      </w:r>
    </w:p>
    <w:p w:rsidR="00FC524F" w:rsidRDefault="00FC524F" w:rsidP="003F0F58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решению суда, по основаниям и в порядке, установленном действующим законодательством Российской Федерации. </w:t>
      </w:r>
    </w:p>
    <w:p w:rsidR="00FC524F" w:rsidRDefault="00FC524F" w:rsidP="003F0F58">
      <w:pPr>
        <w:shd w:val="clear" w:color="auto" w:fill="FFFFFF"/>
        <w:tabs>
          <w:tab w:val="left" w:pos="1502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8.2.</w:t>
      </w:r>
      <w:r>
        <w:rPr>
          <w:sz w:val="28"/>
          <w:szCs w:val="28"/>
        </w:rPr>
        <w:t xml:space="preserve"> Учредитель создает ликвидационную комиссию, в состав которой должен быть включен представитель Департамента</w:t>
      </w:r>
      <w:r>
        <w:rPr>
          <w:spacing w:val="-1"/>
          <w:sz w:val="28"/>
          <w:szCs w:val="28"/>
        </w:rPr>
        <w:t xml:space="preserve">. С момента назначения ликвидационной </w:t>
      </w:r>
      <w:r>
        <w:rPr>
          <w:sz w:val="28"/>
          <w:szCs w:val="28"/>
        </w:rPr>
        <w:t xml:space="preserve">комиссии к ней переходят полномочия по управлению Учреждением. </w:t>
      </w:r>
    </w:p>
    <w:p w:rsidR="00FC524F" w:rsidRDefault="00FC524F" w:rsidP="003F0F58">
      <w:pPr>
        <w:shd w:val="clear" w:color="auto" w:fill="FFFFFF"/>
        <w:tabs>
          <w:tab w:val="left" w:pos="1133"/>
        </w:tabs>
        <w:ind w:firstLine="709"/>
      </w:pPr>
      <w:r>
        <w:rPr>
          <w:sz w:val="28"/>
          <w:szCs w:val="28"/>
        </w:rPr>
        <w:t>Ликвидационная комиссия составляет ликвидационный баланс и</w:t>
      </w:r>
      <w:r>
        <w:rPr>
          <w:sz w:val="28"/>
          <w:szCs w:val="28"/>
        </w:rPr>
        <w:br/>
        <w:t>представляет его Учредителю.</w:t>
      </w:r>
      <w:r w:rsidRPr="00E744EF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Ликвидационный баланс согласовывается с Департаментом.</w:t>
      </w:r>
    </w:p>
    <w:p w:rsidR="00FC524F" w:rsidRDefault="00FC524F" w:rsidP="003F0F58">
      <w:pPr>
        <w:shd w:val="clear" w:color="auto" w:fill="FFFFFF"/>
        <w:tabs>
          <w:tab w:val="left" w:pos="14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При ликвидации Учреждения имущество, закрепленное за</w:t>
      </w:r>
      <w:r>
        <w:rPr>
          <w:sz w:val="28"/>
          <w:szCs w:val="28"/>
        </w:rPr>
        <w:br/>
        <w:t>Учреждением на праве оперативного управления, поступает в распоряжение</w:t>
      </w:r>
      <w:r>
        <w:rPr>
          <w:sz w:val="28"/>
          <w:szCs w:val="28"/>
        </w:rPr>
        <w:br/>
        <w:t>Департамента.</w:t>
      </w:r>
    </w:p>
    <w:p w:rsidR="00FC524F" w:rsidRDefault="00FC524F" w:rsidP="003F0F58">
      <w:pPr>
        <w:shd w:val="clear" w:color="auto" w:fill="FFFFFF"/>
        <w:tabs>
          <w:tab w:val="left" w:pos="1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BB27FC">
        <w:rPr>
          <w:sz w:val="28"/>
          <w:szCs w:val="28"/>
        </w:rPr>
        <w:t xml:space="preserve">Ликвидация Учреждения считается завершенной, а Учреждение </w:t>
      </w:r>
      <w:r w:rsidRPr="00BB27FC">
        <w:rPr>
          <w:spacing w:val="-1"/>
          <w:sz w:val="28"/>
          <w:szCs w:val="28"/>
        </w:rPr>
        <w:t xml:space="preserve">прекратившим свою деятельность, с момента исключения его из Государственного </w:t>
      </w:r>
      <w:r w:rsidRPr="00BB27FC">
        <w:rPr>
          <w:sz w:val="28"/>
          <w:szCs w:val="28"/>
        </w:rPr>
        <w:t xml:space="preserve">реестра юридических лиц. </w:t>
      </w:r>
    </w:p>
    <w:p w:rsidR="00FC524F" w:rsidRPr="00BB27FC" w:rsidRDefault="00FC524F" w:rsidP="003F0F58">
      <w:pPr>
        <w:shd w:val="clear" w:color="auto" w:fill="FFFFFF"/>
        <w:tabs>
          <w:tab w:val="left" w:pos="1142"/>
        </w:tabs>
        <w:ind w:firstLine="70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BB27FC">
        <w:rPr>
          <w:spacing w:val="-1"/>
          <w:sz w:val="28"/>
          <w:szCs w:val="28"/>
        </w:rPr>
        <w:t xml:space="preserve">При ликвидации и реорганизации Учреждения, увольняемым работникам гарантируется соблюдение их прав и интересов в соответствии с законодательством </w:t>
      </w:r>
      <w:r w:rsidRPr="00BB27FC">
        <w:rPr>
          <w:sz w:val="28"/>
          <w:szCs w:val="28"/>
        </w:rPr>
        <w:t>Российской Федерации.</w:t>
      </w:r>
    </w:p>
    <w:p w:rsidR="00FC524F" w:rsidRPr="00BB27FC" w:rsidRDefault="00FC524F" w:rsidP="003F0F58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BB27FC">
        <w:rPr>
          <w:sz w:val="28"/>
          <w:szCs w:val="28"/>
        </w:rPr>
        <w:t xml:space="preserve">При реорганизации Учреждения вносятся необходимые изменения в Устав </w:t>
      </w:r>
      <w:r w:rsidRPr="00BB27FC">
        <w:rPr>
          <w:spacing w:val="-2"/>
          <w:sz w:val="28"/>
          <w:szCs w:val="28"/>
        </w:rPr>
        <w:t xml:space="preserve">и Государственный реестр юридических лиц. Реорганизация влечет за собой переход </w:t>
      </w:r>
      <w:r w:rsidRPr="00BB27FC">
        <w:rPr>
          <w:sz w:val="28"/>
          <w:szCs w:val="28"/>
        </w:rPr>
        <w:t xml:space="preserve">прав и обязанностей, возлагаемых на Учреждение, к его правопреемнику </w:t>
      </w:r>
      <w:r w:rsidRPr="00BB27FC">
        <w:rPr>
          <w:spacing w:val="-1"/>
          <w:sz w:val="28"/>
          <w:szCs w:val="28"/>
        </w:rPr>
        <w:t>(правопреемникам) в соответствии с действующим законодательством.</w:t>
      </w:r>
    </w:p>
    <w:p w:rsidR="00FC524F" w:rsidRPr="00BB27FC" w:rsidRDefault="00FC524F" w:rsidP="003F0F58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BB27FC">
        <w:rPr>
          <w:sz w:val="28"/>
          <w:szCs w:val="28"/>
        </w:rPr>
        <w:t xml:space="preserve">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</w:t>
      </w:r>
      <w:r w:rsidRPr="00BB27FC">
        <w:rPr>
          <w:spacing w:val="-1"/>
          <w:sz w:val="28"/>
          <w:szCs w:val="28"/>
        </w:rPr>
        <w:t>отсутствии правопреемника документы постоянного хранения, имеющие научно-</w:t>
      </w:r>
      <w:r w:rsidRPr="00BB27FC">
        <w:rPr>
          <w:sz w:val="28"/>
          <w:szCs w:val="28"/>
        </w:rPr>
        <w:t xml:space="preserve">историческое значение, документы по личному составу (приказы, личные дела и </w:t>
      </w:r>
      <w:r w:rsidRPr="00BB27FC">
        <w:rPr>
          <w:spacing w:val="-1"/>
          <w:sz w:val="28"/>
          <w:szCs w:val="28"/>
        </w:rPr>
        <w:t>другие) передаются на государственное хранение в областной архив.</w:t>
      </w:r>
    </w:p>
    <w:p w:rsidR="00FC524F" w:rsidRDefault="00FC524F" w:rsidP="003F0F58">
      <w:pPr>
        <w:shd w:val="clear" w:color="auto" w:fill="FFFFFF"/>
        <w:ind w:firstLine="709"/>
        <w:rPr>
          <w:spacing w:val="-1"/>
          <w:sz w:val="28"/>
          <w:szCs w:val="28"/>
        </w:rPr>
      </w:pPr>
      <w:r w:rsidRPr="00BB27FC">
        <w:rPr>
          <w:sz w:val="28"/>
          <w:szCs w:val="28"/>
        </w:rPr>
        <w:t xml:space="preserve">Передача и упорядочение документов осуществляются силами и за счет </w:t>
      </w:r>
      <w:r w:rsidRPr="00BB27FC">
        <w:rPr>
          <w:spacing w:val="-1"/>
          <w:sz w:val="28"/>
          <w:szCs w:val="28"/>
        </w:rPr>
        <w:t>средств Учреждения в соответствии с требованиями архивных органов.</w:t>
      </w:r>
    </w:p>
    <w:p w:rsidR="00FC524F" w:rsidRDefault="00FC524F" w:rsidP="003F0F58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FC524F" w:rsidRDefault="00FC524F" w:rsidP="003F0F58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Внесение изменений и дополнений в устав Учреждения</w:t>
      </w:r>
    </w:p>
    <w:p w:rsidR="00FC524F" w:rsidRDefault="00FC524F" w:rsidP="003F0F58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</w:p>
    <w:p w:rsidR="00FC524F" w:rsidRPr="004331A5" w:rsidRDefault="00FC524F" w:rsidP="003F0F58">
      <w:pPr>
        <w:shd w:val="clear" w:color="auto" w:fill="FFFFFF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Устав учреждения, а также вносимые в него изменения и дополнения утверждаются Учредителем по согласованию с Департаментом.</w:t>
      </w:r>
    </w:p>
    <w:p w:rsidR="00FC524F" w:rsidRDefault="00FC524F" w:rsidP="003F0F58">
      <w:pPr>
        <w:shd w:val="clear" w:color="auto" w:fill="FFFFFF"/>
        <w:ind w:firstLine="709"/>
        <w:rPr>
          <w:sz w:val="28"/>
          <w:szCs w:val="28"/>
        </w:rPr>
      </w:pPr>
    </w:p>
    <w:p w:rsidR="00FC524F" w:rsidRDefault="00FC524F" w:rsidP="003F0F58"/>
    <w:p w:rsidR="00FC524F" w:rsidRDefault="00FC524F"/>
    <w:sectPr w:rsidR="00FC524F" w:rsidSect="00BD085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4F" w:rsidRDefault="00FC524F" w:rsidP="00095E36">
      <w:r>
        <w:separator/>
      </w:r>
    </w:p>
  </w:endnote>
  <w:endnote w:type="continuationSeparator" w:id="0">
    <w:p w:rsidR="00FC524F" w:rsidRDefault="00FC524F" w:rsidP="0009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4F" w:rsidRDefault="00FC524F" w:rsidP="00095E36">
      <w:r>
        <w:separator/>
      </w:r>
    </w:p>
  </w:footnote>
  <w:footnote w:type="continuationSeparator" w:id="0">
    <w:p w:rsidR="00FC524F" w:rsidRDefault="00FC524F" w:rsidP="0009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4F" w:rsidRDefault="00FC524F">
    <w:pPr>
      <w:pStyle w:val="Header"/>
      <w:jc w:val="center"/>
    </w:pPr>
    <w:fldSimple w:instr=" PAGE   \* MERGEFORMAT ">
      <w:r>
        <w:rPr>
          <w:noProof/>
        </w:rPr>
        <w:t>19</w:t>
      </w:r>
    </w:fldSimple>
  </w:p>
  <w:p w:rsidR="00FC524F" w:rsidRDefault="00FC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58"/>
    <w:rsid w:val="0000582D"/>
    <w:rsid w:val="00006069"/>
    <w:rsid w:val="00006C27"/>
    <w:rsid w:val="00007582"/>
    <w:rsid w:val="000104EC"/>
    <w:rsid w:val="0001060E"/>
    <w:rsid w:val="0001166C"/>
    <w:rsid w:val="00013629"/>
    <w:rsid w:val="000136AC"/>
    <w:rsid w:val="00013941"/>
    <w:rsid w:val="00014F46"/>
    <w:rsid w:val="000150CE"/>
    <w:rsid w:val="00015D36"/>
    <w:rsid w:val="00015DC5"/>
    <w:rsid w:val="000163E4"/>
    <w:rsid w:val="00016C45"/>
    <w:rsid w:val="0001708F"/>
    <w:rsid w:val="00020F9D"/>
    <w:rsid w:val="0002131B"/>
    <w:rsid w:val="00022260"/>
    <w:rsid w:val="00023689"/>
    <w:rsid w:val="00024C5A"/>
    <w:rsid w:val="00026E61"/>
    <w:rsid w:val="00027136"/>
    <w:rsid w:val="000273B6"/>
    <w:rsid w:val="00027AB9"/>
    <w:rsid w:val="00031B41"/>
    <w:rsid w:val="000321C5"/>
    <w:rsid w:val="00033862"/>
    <w:rsid w:val="000351E3"/>
    <w:rsid w:val="0003547F"/>
    <w:rsid w:val="00035F9F"/>
    <w:rsid w:val="00035FB8"/>
    <w:rsid w:val="00036A9F"/>
    <w:rsid w:val="0003777C"/>
    <w:rsid w:val="00037879"/>
    <w:rsid w:val="00042378"/>
    <w:rsid w:val="000432AC"/>
    <w:rsid w:val="000462AF"/>
    <w:rsid w:val="000471FC"/>
    <w:rsid w:val="00050876"/>
    <w:rsid w:val="00050DBC"/>
    <w:rsid w:val="0005108D"/>
    <w:rsid w:val="00051BDC"/>
    <w:rsid w:val="00052A0F"/>
    <w:rsid w:val="00052B55"/>
    <w:rsid w:val="0005573A"/>
    <w:rsid w:val="00055FCE"/>
    <w:rsid w:val="0005796D"/>
    <w:rsid w:val="00061260"/>
    <w:rsid w:val="00062D67"/>
    <w:rsid w:val="000638D6"/>
    <w:rsid w:val="0006695A"/>
    <w:rsid w:val="00067F66"/>
    <w:rsid w:val="00072338"/>
    <w:rsid w:val="00074A04"/>
    <w:rsid w:val="00075537"/>
    <w:rsid w:val="00081013"/>
    <w:rsid w:val="00081AB0"/>
    <w:rsid w:val="00081C5F"/>
    <w:rsid w:val="000836DF"/>
    <w:rsid w:val="000838AC"/>
    <w:rsid w:val="000862F3"/>
    <w:rsid w:val="00086702"/>
    <w:rsid w:val="00087A63"/>
    <w:rsid w:val="00087C54"/>
    <w:rsid w:val="000916C2"/>
    <w:rsid w:val="00091AA5"/>
    <w:rsid w:val="00092DE6"/>
    <w:rsid w:val="00095E36"/>
    <w:rsid w:val="0009622C"/>
    <w:rsid w:val="00096DC4"/>
    <w:rsid w:val="000A3551"/>
    <w:rsid w:val="000A58C2"/>
    <w:rsid w:val="000A665F"/>
    <w:rsid w:val="000B024F"/>
    <w:rsid w:val="000B054C"/>
    <w:rsid w:val="000B06AD"/>
    <w:rsid w:val="000B1413"/>
    <w:rsid w:val="000B2450"/>
    <w:rsid w:val="000B2B02"/>
    <w:rsid w:val="000B591A"/>
    <w:rsid w:val="000B7EE1"/>
    <w:rsid w:val="000C038B"/>
    <w:rsid w:val="000C0E65"/>
    <w:rsid w:val="000C19BB"/>
    <w:rsid w:val="000C517E"/>
    <w:rsid w:val="000C55EE"/>
    <w:rsid w:val="000C5B9A"/>
    <w:rsid w:val="000C6AC1"/>
    <w:rsid w:val="000D0027"/>
    <w:rsid w:val="000D012B"/>
    <w:rsid w:val="000D0489"/>
    <w:rsid w:val="000D467D"/>
    <w:rsid w:val="000D7E2F"/>
    <w:rsid w:val="000D7EC1"/>
    <w:rsid w:val="000E223F"/>
    <w:rsid w:val="000E39E5"/>
    <w:rsid w:val="000E3CCB"/>
    <w:rsid w:val="000E437F"/>
    <w:rsid w:val="000E4789"/>
    <w:rsid w:val="000E47A8"/>
    <w:rsid w:val="000E47B4"/>
    <w:rsid w:val="000E4CDD"/>
    <w:rsid w:val="000E7491"/>
    <w:rsid w:val="000F15EE"/>
    <w:rsid w:val="000F1E5F"/>
    <w:rsid w:val="000F2459"/>
    <w:rsid w:val="000F4730"/>
    <w:rsid w:val="000F61A9"/>
    <w:rsid w:val="000F71D5"/>
    <w:rsid w:val="000F7FE6"/>
    <w:rsid w:val="0010110A"/>
    <w:rsid w:val="00101391"/>
    <w:rsid w:val="00101872"/>
    <w:rsid w:val="0010213A"/>
    <w:rsid w:val="001031E4"/>
    <w:rsid w:val="001049E8"/>
    <w:rsid w:val="00104C07"/>
    <w:rsid w:val="00104CE9"/>
    <w:rsid w:val="0010546F"/>
    <w:rsid w:val="00105A6E"/>
    <w:rsid w:val="00106679"/>
    <w:rsid w:val="00106A93"/>
    <w:rsid w:val="00107CAE"/>
    <w:rsid w:val="001109A3"/>
    <w:rsid w:val="00110C95"/>
    <w:rsid w:val="00112427"/>
    <w:rsid w:val="001135AE"/>
    <w:rsid w:val="00113CCC"/>
    <w:rsid w:val="00117500"/>
    <w:rsid w:val="00122F80"/>
    <w:rsid w:val="00131CFB"/>
    <w:rsid w:val="001323C8"/>
    <w:rsid w:val="00132A64"/>
    <w:rsid w:val="00132B07"/>
    <w:rsid w:val="00133587"/>
    <w:rsid w:val="00137A69"/>
    <w:rsid w:val="00141031"/>
    <w:rsid w:val="0014616E"/>
    <w:rsid w:val="00146CE4"/>
    <w:rsid w:val="001523B0"/>
    <w:rsid w:val="001543AB"/>
    <w:rsid w:val="00155B33"/>
    <w:rsid w:val="001566CC"/>
    <w:rsid w:val="00161EF6"/>
    <w:rsid w:val="00163622"/>
    <w:rsid w:val="00165758"/>
    <w:rsid w:val="00165D42"/>
    <w:rsid w:val="00171E6D"/>
    <w:rsid w:val="00172C75"/>
    <w:rsid w:val="001731D7"/>
    <w:rsid w:val="00173922"/>
    <w:rsid w:val="00176A18"/>
    <w:rsid w:val="00183B38"/>
    <w:rsid w:val="00183B55"/>
    <w:rsid w:val="00185466"/>
    <w:rsid w:val="00185995"/>
    <w:rsid w:val="00190BED"/>
    <w:rsid w:val="00191669"/>
    <w:rsid w:val="00194F55"/>
    <w:rsid w:val="001952B1"/>
    <w:rsid w:val="001A1C33"/>
    <w:rsid w:val="001A3D2E"/>
    <w:rsid w:val="001A41CE"/>
    <w:rsid w:val="001A4BD6"/>
    <w:rsid w:val="001A5C4B"/>
    <w:rsid w:val="001A5D4F"/>
    <w:rsid w:val="001A76F3"/>
    <w:rsid w:val="001B12F7"/>
    <w:rsid w:val="001B14F4"/>
    <w:rsid w:val="001B2B03"/>
    <w:rsid w:val="001B3C34"/>
    <w:rsid w:val="001B4022"/>
    <w:rsid w:val="001B4442"/>
    <w:rsid w:val="001B6917"/>
    <w:rsid w:val="001B771E"/>
    <w:rsid w:val="001C30A4"/>
    <w:rsid w:val="001C3FFF"/>
    <w:rsid w:val="001C4986"/>
    <w:rsid w:val="001C4AC9"/>
    <w:rsid w:val="001C5404"/>
    <w:rsid w:val="001C6B3E"/>
    <w:rsid w:val="001D016A"/>
    <w:rsid w:val="001D20FF"/>
    <w:rsid w:val="001D273E"/>
    <w:rsid w:val="001D6A11"/>
    <w:rsid w:val="001E08A6"/>
    <w:rsid w:val="001E25DE"/>
    <w:rsid w:val="001E41EC"/>
    <w:rsid w:val="001E44BB"/>
    <w:rsid w:val="001E50D5"/>
    <w:rsid w:val="001E6161"/>
    <w:rsid w:val="001E648B"/>
    <w:rsid w:val="001E6494"/>
    <w:rsid w:val="001E7760"/>
    <w:rsid w:val="001F1B44"/>
    <w:rsid w:val="001F2411"/>
    <w:rsid w:val="001F31D4"/>
    <w:rsid w:val="001F6313"/>
    <w:rsid w:val="001F69D7"/>
    <w:rsid w:val="001F7810"/>
    <w:rsid w:val="00200024"/>
    <w:rsid w:val="002004D6"/>
    <w:rsid w:val="00200FFC"/>
    <w:rsid w:val="0020146C"/>
    <w:rsid w:val="00201F8D"/>
    <w:rsid w:val="00204BAE"/>
    <w:rsid w:val="002057F6"/>
    <w:rsid w:val="00207E89"/>
    <w:rsid w:val="00210A1E"/>
    <w:rsid w:val="00214B2D"/>
    <w:rsid w:val="002172AA"/>
    <w:rsid w:val="002204A1"/>
    <w:rsid w:val="002208C6"/>
    <w:rsid w:val="00220B0A"/>
    <w:rsid w:val="00220BDB"/>
    <w:rsid w:val="00221B74"/>
    <w:rsid w:val="002222A1"/>
    <w:rsid w:val="00223F3B"/>
    <w:rsid w:val="00224EF7"/>
    <w:rsid w:val="00226F5E"/>
    <w:rsid w:val="0023020B"/>
    <w:rsid w:val="00231FD0"/>
    <w:rsid w:val="002340B7"/>
    <w:rsid w:val="0023496D"/>
    <w:rsid w:val="00234C6C"/>
    <w:rsid w:val="00234F87"/>
    <w:rsid w:val="00240DB6"/>
    <w:rsid w:val="00241FB7"/>
    <w:rsid w:val="002435E1"/>
    <w:rsid w:val="00246DA2"/>
    <w:rsid w:val="00251378"/>
    <w:rsid w:val="00252CD9"/>
    <w:rsid w:val="00254CC1"/>
    <w:rsid w:val="002620C6"/>
    <w:rsid w:val="00263817"/>
    <w:rsid w:val="00265816"/>
    <w:rsid w:val="00271F45"/>
    <w:rsid w:val="00273D99"/>
    <w:rsid w:val="00274270"/>
    <w:rsid w:val="00274AB1"/>
    <w:rsid w:val="002751B5"/>
    <w:rsid w:val="0027563C"/>
    <w:rsid w:val="00276FA9"/>
    <w:rsid w:val="00280DB7"/>
    <w:rsid w:val="00282573"/>
    <w:rsid w:val="00282979"/>
    <w:rsid w:val="00282E5A"/>
    <w:rsid w:val="00283C12"/>
    <w:rsid w:val="00284FAC"/>
    <w:rsid w:val="0028563F"/>
    <w:rsid w:val="00286780"/>
    <w:rsid w:val="002868EA"/>
    <w:rsid w:val="00290E30"/>
    <w:rsid w:val="00292249"/>
    <w:rsid w:val="002922AB"/>
    <w:rsid w:val="00292E96"/>
    <w:rsid w:val="00297049"/>
    <w:rsid w:val="002A3528"/>
    <w:rsid w:val="002A4517"/>
    <w:rsid w:val="002A5744"/>
    <w:rsid w:val="002A6BB7"/>
    <w:rsid w:val="002A72DC"/>
    <w:rsid w:val="002B0314"/>
    <w:rsid w:val="002B1A65"/>
    <w:rsid w:val="002B2ADE"/>
    <w:rsid w:val="002B5A18"/>
    <w:rsid w:val="002B5C7F"/>
    <w:rsid w:val="002B6BAD"/>
    <w:rsid w:val="002C0392"/>
    <w:rsid w:val="002C1D6A"/>
    <w:rsid w:val="002C1EAB"/>
    <w:rsid w:val="002C1FEA"/>
    <w:rsid w:val="002C2B9D"/>
    <w:rsid w:val="002C2EE9"/>
    <w:rsid w:val="002C32D2"/>
    <w:rsid w:val="002C373F"/>
    <w:rsid w:val="002C56BA"/>
    <w:rsid w:val="002C5ABD"/>
    <w:rsid w:val="002D0C63"/>
    <w:rsid w:val="002D0DC7"/>
    <w:rsid w:val="002D106A"/>
    <w:rsid w:val="002D1177"/>
    <w:rsid w:val="002D171A"/>
    <w:rsid w:val="002D1926"/>
    <w:rsid w:val="002D3241"/>
    <w:rsid w:val="002D444F"/>
    <w:rsid w:val="002D7486"/>
    <w:rsid w:val="002D7F77"/>
    <w:rsid w:val="002E1610"/>
    <w:rsid w:val="002E3958"/>
    <w:rsid w:val="002E525D"/>
    <w:rsid w:val="002E5D88"/>
    <w:rsid w:val="002F1A61"/>
    <w:rsid w:val="002F1DDF"/>
    <w:rsid w:val="002F3D70"/>
    <w:rsid w:val="002F6BA3"/>
    <w:rsid w:val="00300021"/>
    <w:rsid w:val="003004A2"/>
    <w:rsid w:val="00301CA2"/>
    <w:rsid w:val="00302A70"/>
    <w:rsid w:val="003039D2"/>
    <w:rsid w:val="00304D68"/>
    <w:rsid w:val="00305ADF"/>
    <w:rsid w:val="00305EBB"/>
    <w:rsid w:val="003064CE"/>
    <w:rsid w:val="00306A93"/>
    <w:rsid w:val="0031031F"/>
    <w:rsid w:val="003128E8"/>
    <w:rsid w:val="00312FB4"/>
    <w:rsid w:val="00313FFD"/>
    <w:rsid w:val="00315E1E"/>
    <w:rsid w:val="00316475"/>
    <w:rsid w:val="00321196"/>
    <w:rsid w:val="00323B8E"/>
    <w:rsid w:val="00324B2B"/>
    <w:rsid w:val="00324EAE"/>
    <w:rsid w:val="00325CEB"/>
    <w:rsid w:val="003265AF"/>
    <w:rsid w:val="0033153A"/>
    <w:rsid w:val="00331909"/>
    <w:rsid w:val="003319D7"/>
    <w:rsid w:val="00331BB7"/>
    <w:rsid w:val="00331C73"/>
    <w:rsid w:val="003328E8"/>
    <w:rsid w:val="00332F99"/>
    <w:rsid w:val="00336A69"/>
    <w:rsid w:val="00341605"/>
    <w:rsid w:val="003468EC"/>
    <w:rsid w:val="003470E7"/>
    <w:rsid w:val="0035097E"/>
    <w:rsid w:val="0035473E"/>
    <w:rsid w:val="003557BE"/>
    <w:rsid w:val="00355C23"/>
    <w:rsid w:val="00356BED"/>
    <w:rsid w:val="003600D6"/>
    <w:rsid w:val="0036025F"/>
    <w:rsid w:val="003617E1"/>
    <w:rsid w:val="00363EAD"/>
    <w:rsid w:val="00364385"/>
    <w:rsid w:val="00365A71"/>
    <w:rsid w:val="00371500"/>
    <w:rsid w:val="00371DDA"/>
    <w:rsid w:val="00373D83"/>
    <w:rsid w:val="00377A46"/>
    <w:rsid w:val="00377ABD"/>
    <w:rsid w:val="00380EC6"/>
    <w:rsid w:val="00381657"/>
    <w:rsid w:val="0038181B"/>
    <w:rsid w:val="003835D7"/>
    <w:rsid w:val="00387D62"/>
    <w:rsid w:val="003915BD"/>
    <w:rsid w:val="0039232E"/>
    <w:rsid w:val="003971F8"/>
    <w:rsid w:val="003976A4"/>
    <w:rsid w:val="003A18A2"/>
    <w:rsid w:val="003A2B3C"/>
    <w:rsid w:val="003A3C17"/>
    <w:rsid w:val="003A479B"/>
    <w:rsid w:val="003A7ED6"/>
    <w:rsid w:val="003B004D"/>
    <w:rsid w:val="003B0C73"/>
    <w:rsid w:val="003B30FF"/>
    <w:rsid w:val="003B4DBA"/>
    <w:rsid w:val="003B5FA0"/>
    <w:rsid w:val="003B612F"/>
    <w:rsid w:val="003B6585"/>
    <w:rsid w:val="003B735E"/>
    <w:rsid w:val="003C14FB"/>
    <w:rsid w:val="003C1C17"/>
    <w:rsid w:val="003C286E"/>
    <w:rsid w:val="003C347C"/>
    <w:rsid w:val="003C48BF"/>
    <w:rsid w:val="003C6420"/>
    <w:rsid w:val="003C6FAA"/>
    <w:rsid w:val="003D2B11"/>
    <w:rsid w:val="003D4200"/>
    <w:rsid w:val="003D4C4D"/>
    <w:rsid w:val="003D4CA8"/>
    <w:rsid w:val="003D5209"/>
    <w:rsid w:val="003D525A"/>
    <w:rsid w:val="003D5A5A"/>
    <w:rsid w:val="003D63F1"/>
    <w:rsid w:val="003E0447"/>
    <w:rsid w:val="003E1267"/>
    <w:rsid w:val="003E36B5"/>
    <w:rsid w:val="003E3D61"/>
    <w:rsid w:val="003E5641"/>
    <w:rsid w:val="003E61F4"/>
    <w:rsid w:val="003E730E"/>
    <w:rsid w:val="003F0BA0"/>
    <w:rsid w:val="003F0F58"/>
    <w:rsid w:val="003F16FC"/>
    <w:rsid w:val="003F3123"/>
    <w:rsid w:val="003F5C11"/>
    <w:rsid w:val="003F6B7A"/>
    <w:rsid w:val="003F74AA"/>
    <w:rsid w:val="003F76A1"/>
    <w:rsid w:val="00400319"/>
    <w:rsid w:val="0040144B"/>
    <w:rsid w:val="004021F1"/>
    <w:rsid w:val="00402344"/>
    <w:rsid w:val="00402E55"/>
    <w:rsid w:val="00404C78"/>
    <w:rsid w:val="00406390"/>
    <w:rsid w:val="004066FC"/>
    <w:rsid w:val="004112CD"/>
    <w:rsid w:val="00416141"/>
    <w:rsid w:val="00422D39"/>
    <w:rsid w:val="0042493D"/>
    <w:rsid w:val="00425CFA"/>
    <w:rsid w:val="00425DBF"/>
    <w:rsid w:val="004261A4"/>
    <w:rsid w:val="00431AAF"/>
    <w:rsid w:val="0043221E"/>
    <w:rsid w:val="00432966"/>
    <w:rsid w:val="004331A5"/>
    <w:rsid w:val="00434A57"/>
    <w:rsid w:val="00435EE9"/>
    <w:rsid w:val="004360DC"/>
    <w:rsid w:val="004406D9"/>
    <w:rsid w:val="0044183B"/>
    <w:rsid w:val="004440EF"/>
    <w:rsid w:val="00444693"/>
    <w:rsid w:val="00444E41"/>
    <w:rsid w:val="00445A74"/>
    <w:rsid w:val="00445FB1"/>
    <w:rsid w:val="00446624"/>
    <w:rsid w:val="0044684F"/>
    <w:rsid w:val="004473AD"/>
    <w:rsid w:val="0045007B"/>
    <w:rsid w:val="004520C1"/>
    <w:rsid w:val="00452C48"/>
    <w:rsid w:val="00453DE8"/>
    <w:rsid w:val="0045474B"/>
    <w:rsid w:val="00454CD7"/>
    <w:rsid w:val="00454FED"/>
    <w:rsid w:val="00455327"/>
    <w:rsid w:val="00456E7D"/>
    <w:rsid w:val="0046037E"/>
    <w:rsid w:val="00460675"/>
    <w:rsid w:val="00460F73"/>
    <w:rsid w:val="0046158E"/>
    <w:rsid w:val="00461B7E"/>
    <w:rsid w:val="0046629B"/>
    <w:rsid w:val="004670C5"/>
    <w:rsid w:val="004670ED"/>
    <w:rsid w:val="0047220F"/>
    <w:rsid w:val="00473C90"/>
    <w:rsid w:val="00475886"/>
    <w:rsid w:val="00475923"/>
    <w:rsid w:val="00475E4A"/>
    <w:rsid w:val="004764F5"/>
    <w:rsid w:val="00476C32"/>
    <w:rsid w:val="00476E13"/>
    <w:rsid w:val="00477036"/>
    <w:rsid w:val="00480D0D"/>
    <w:rsid w:val="0048516F"/>
    <w:rsid w:val="00485ACA"/>
    <w:rsid w:val="004911A9"/>
    <w:rsid w:val="00491EB9"/>
    <w:rsid w:val="004921BB"/>
    <w:rsid w:val="00492739"/>
    <w:rsid w:val="00493BA9"/>
    <w:rsid w:val="004949A6"/>
    <w:rsid w:val="004A084E"/>
    <w:rsid w:val="004A10B5"/>
    <w:rsid w:val="004A3B1D"/>
    <w:rsid w:val="004A4858"/>
    <w:rsid w:val="004A5786"/>
    <w:rsid w:val="004A788E"/>
    <w:rsid w:val="004A7AF8"/>
    <w:rsid w:val="004B2147"/>
    <w:rsid w:val="004B2CF4"/>
    <w:rsid w:val="004B3E3F"/>
    <w:rsid w:val="004B5390"/>
    <w:rsid w:val="004B6DA6"/>
    <w:rsid w:val="004C23E7"/>
    <w:rsid w:val="004C3FCF"/>
    <w:rsid w:val="004C4441"/>
    <w:rsid w:val="004C4A29"/>
    <w:rsid w:val="004C50B6"/>
    <w:rsid w:val="004C5D64"/>
    <w:rsid w:val="004C6B58"/>
    <w:rsid w:val="004C6E34"/>
    <w:rsid w:val="004C77DC"/>
    <w:rsid w:val="004D072C"/>
    <w:rsid w:val="004D07AA"/>
    <w:rsid w:val="004D1FCA"/>
    <w:rsid w:val="004D2D92"/>
    <w:rsid w:val="004D62B5"/>
    <w:rsid w:val="004D6940"/>
    <w:rsid w:val="004D79F6"/>
    <w:rsid w:val="004E1A13"/>
    <w:rsid w:val="004E3F5A"/>
    <w:rsid w:val="004E44A9"/>
    <w:rsid w:val="004E73C1"/>
    <w:rsid w:val="004E7B31"/>
    <w:rsid w:val="004F0067"/>
    <w:rsid w:val="004F08D2"/>
    <w:rsid w:val="004F2243"/>
    <w:rsid w:val="004F2E95"/>
    <w:rsid w:val="004F53E7"/>
    <w:rsid w:val="0050249A"/>
    <w:rsid w:val="00502508"/>
    <w:rsid w:val="00502C85"/>
    <w:rsid w:val="0050443E"/>
    <w:rsid w:val="0051127E"/>
    <w:rsid w:val="0051144B"/>
    <w:rsid w:val="0051169F"/>
    <w:rsid w:val="00512575"/>
    <w:rsid w:val="00512F74"/>
    <w:rsid w:val="005147D3"/>
    <w:rsid w:val="00514EE9"/>
    <w:rsid w:val="00514F96"/>
    <w:rsid w:val="005154AA"/>
    <w:rsid w:val="00517A18"/>
    <w:rsid w:val="005221C8"/>
    <w:rsid w:val="00522438"/>
    <w:rsid w:val="00525EDA"/>
    <w:rsid w:val="0053040A"/>
    <w:rsid w:val="00530B63"/>
    <w:rsid w:val="00531567"/>
    <w:rsid w:val="00531597"/>
    <w:rsid w:val="00532007"/>
    <w:rsid w:val="00532D57"/>
    <w:rsid w:val="0053436C"/>
    <w:rsid w:val="005351CC"/>
    <w:rsid w:val="00536B81"/>
    <w:rsid w:val="0053762E"/>
    <w:rsid w:val="00540C00"/>
    <w:rsid w:val="00543E87"/>
    <w:rsid w:val="005462E6"/>
    <w:rsid w:val="00550313"/>
    <w:rsid w:val="0055249C"/>
    <w:rsid w:val="005533DF"/>
    <w:rsid w:val="005538EF"/>
    <w:rsid w:val="00553A25"/>
    <w:rsid w:val="00555929"/>
    <w:rsid w:val="005600D8"/>
    <w:rsid w:val="00560271"/>
    <w:rsid w:val="00561FB7"/>
    <w:rsid w:val="005621AE"/>
    <w:rsid w:val="00571AA6"/>
    <w:rsid w:val="00571D59"/>
    <w:rsid w:val="00572254"/>
    <w:rsid w:val="00575A64"/>
    <w:rsid w:val="00576498"/>
    <w:rsid w:val="005765B9"/>
    <w:rsid w:val="00577D1A"/>
    <w:rsid w:val="00577E9A"/>
    <w:rsid w:val="00580D1D"/>
    <w:rsid w:val="00580F74"/>
    <w:rsid w:val="00582115"/>
    <w:rsid w:val="0058319E"/>
    <w:rsid w:val="00585114"/>
    <w:rsid w:val="005903BC"/>
    <w:rsid w:val="00590480"/>
    <w:rsid w:val="005A04B3"/>
    <w:rsid w:val="005A07EE"/>
    <w:rsid w:val="005A15F2"/>
    <w:rsid w:val="005A6FA8"/>
    <w:rsid w:val="005A7DF4"/>
    <w:rsid w:val="005B2762"/>
    <w:rsid w:val="005B2A0B"/>
    <w:rsid w:val="005B6EA4"/>
    <w:rsid w:val="005C2407"/>
    <w:rsid w:val="005C59EF"/>
    <w:rsid w:val="005C7E9B"/>
    <w:rsid w:val="005D0D9B"/>
    <w:rsid w:val="005D212C"/>
    <w:rsid w:val="005D2B7D"/>
    <w:rsid w:val="005D2C67"/>
    <w:rsid w:val="005D49B3"/>
    <w:rsid w:val="005D4B37"/>
    <w:rsid w:val="005D51DD"/>
    <w:rsid w:val="005D7932"/>
    <w:rsid w:val="005E2386"/>
    <w:rsid w:val="005E2ED1"/>
    <w:rsid w:val="005E359C"/>
    <w:rsid w:val="005E61F0"/>
    <w:rsid w:val="005E6E62"/>
    <w:rsid w:val="005E6F2F"/>
    <w:rsid w:val="005E7539"/>
    <w:rsid w:val="005E7575"/>
    <w:rsid w:val="005E7667"/>
    <w:rsid w:val="005F1E11"/>
    <w:rsid w:val="005F22BF"/>
    <w:rsid w:val="005F23E6"/>
    <w:rsid w:val="005F2828"/>
    <w:rsid w:val="005F3604"/>
    <w:rsid w:val="005F4EE1"/>
    <w:rsid w:val="005F5D5F"/>
    <w:rsid w:val="0060491E"/>
    <w:rsid w:val="0060609E"/>
    <w:rsid w:val="00606F78"/>
    <w:rsid w:val="006101C7"/>
    <w:rsid w:val="00610673"/>
    <w:rsid w:val="00613B9C"/>
    <w:rsid w:val="00621201"/>
    <w:rsid w:val="00621A0A"/>
    <w:rsid w:val="00622E1C"/>
    <w:rsid w:val="0062630C"/>
    <w:rsid w:val="00626DD1"/>
    <w:rsid w:val="00630496"/>
    <w:rsid w:val="00630DB6"/>
    <w:rsid w:val="00632F01"/>
    <w:rsid w:val="00633A31"/>
    <w:rsid w:val="0063508B"/>
    <w:rsid w:val="006359CA"/>
    <w:rsid w:val="00635A82"/>
    <w:rsid w:val="00637DBA"/>
    <w:rsid w:val="00637FA6"/>
    <w:rsid w:val="006402AB"/>
    <w:rsid w:val="00641E0C"/>
    <w:rsid w:val="006425C7"/>
    <w:rsid w:val="00644A2A"/>
    <w:rsid w:val="006451D0"/>
    <w:rsid w:val="00646223"/>
    <w:rsid w:val="006465A5"/>
    <w:rsid w:val="00647740"/>
    <w:rsid w:val="0065142A"/>
    <w:rsid w:val="00652286"/>
    <w:rsid w:val="0065349E"/>
    <w:rsid w:val="00654D71"/>
    <w:rsid w:val="00655839"/>
    <w:rsid w:val="00656319"/>
    <w:rsid w:val="00660441"/>
    <w:rsid w:val="00661FA6"/>
    <w:rsid w:val="00662D43"/>
    <w:rsid w:val="006660F1"/>
    <w:rsid w:val="006663E8"/>
    <w:rsid w:val="00670735"/>
    <w:rsid w:val="00671F12"/>
    <w:rsid w:val="006737B5"/>
    <w:rsid w:val="00673E25"/>
    <w:rsid w:val="0067487D"/>
    <w:rsid w:val="0067515A"/>
    <w:rsid w:val="0067570B"/>
    <w:rsid w:val="00675BBC"/>
    <w:rsid w:val="00676746"/>
    <w:rsid w:val="006800AB"/>
    <w:rsid w:val="006813C7"/>
    <w:rsid w:val="006816D9"/>
    <w:rsid w:val="006821D8"/>
    <w:rsid w:val="00682290"/>
    <w:rsid w:val="006823FD"/>
    <w:rsid w:val="00682458"/>
    <w:rsid w:val="0068446D"/>
    <w:rsid w:val="00686556"/>
    <w:rsid w:val="00691D2E"/>
    <w:rsid w:val="006934CE"/>
    <w:rsid w:val="006945EF"/>
    <w:rsid w:val="006965BA"/>
    <w:rsid w:val="006969AF"/>
    <w:rsid w:val="006A00DE"/>
    <w:rsid w:val="006A1AB4"/>
    <w:rsid w:val="006A2A0E"/>
    <w:rsid w:val="006A56BF"/>
    <w:rsid w:val="006A5975"/>
    <w:rsid w:val="006A6569"/>
    <w:rsid w:val="006B2397"/>
    <w:rsid w:val="006B2D1D"/>
    <w:rsid w:val="006B3138"/>
    <w:rsid w:val="006B3E9E"/>
    <w:rsid w:val="006C2D38"/>
    <w:rsid w:val="006C3342"/>
    <w:rsid w:val="006C46A0"/>
    <w:rsid w:val="006C52EF"/>
    <w:rsid w:val="006C639A"/>
    <w:rsid w:val="006C67FD"/>
    <w:rsid w:val="006C6FCD"/>
    <w:rsid w:val="006D1A17"/>
    <w:rsid w:val="006D3F5B"/>
    <w:rsid w:val="006D3FF5"/>
    <w:rsid w:val="006D5C88"/>
    <w:rsid w:val="006D5CA0"/>
    <w:rsid w:val="006D6AC0"/>
    <w:rsid w:val="006D7405"/>
    <w:rsid w:val="006E0DE2"/>
    <w:rsid w:val="006E1B7E"/>
    <w:rsid w:val="006E5024"/>
    <w:rsid w:val="006E54A0"/>
    <w:rsid w:val="006E689B"/>
    <w:rsid w:val="006E7183"/>
    <w:rsid w:val="006F2184"/>
    <w:rsid w:val="006F2579"/>
    <w:rsid w:val="006F3BF5"/>
    <w:rsid w:val="006F583A"/>
    <w:rsid w:val="006F5C4F"/>
    <w:rsid w:val="006F62A0"/>
    <w:rsid w:val="006F675C"/>
    <w:rsid w:val="006F6A51"/>
    <w:rsid w:val="006F6F63"/>
    <w:rsid w:val="006F739D"/>
    <w:rsid w:val="00700E9D"/>
    <w:rsid w:val="007023DA"/>
    <w:rsid w:val="00704545"/>
    <w:rsid w:val="00706230"/>
    <w:rsid w:val="00707E32"/>
    <w:rsid w:val="00707E41"/>
    <w:rsid w:val="00711520"/>
    <w:rsid w:val="0071479C"/>
    <w:rsid w:val="00715BAA"/>
    <w:rsid w:val="00716234"/>
    <w:rsid w:val="00716267"/>
    <w:rsid w:val="0071647A"/>
    <w:rsid w:val="00717C9F"/>
    <w:rsid w:val="00721EF5"/>
    <w:rsid w:val="00723B43"/>
    <w:rsid w:val="00726043"/>
    <w:rsid w:val="00727EE4"/>
    <w:rsid w:val="0073045C"/>
    <w:rsid w:val="00732444"/>
    <w:rsid w:val="007329F8"/>
    <w:rsid w:val="00732CEF"/>
    <w:rsid w:val="00734113"/>
    <w:rsid w:val="007345AE"/>
    <w:rsid w:val="00734DFD"/>
    <w:rsid w:val="00735C71"/>
    <w:rsid w:val="007368DF"/>
    <w:rsid w:val="0073747B"/>
    <w:rsid w:val="00737AA8"/>
    <w:rsid w:val="007455DB"/>
    <w:rsid w:val="00747132"/>
    <w:rsid w:val="00750A4F"/>
    <w:rsid w:val="00750FA4"/>
    <w:rsid w:val="007511BE"/>
    <w:rsid w:val="00755003"/>
    <w:rsid w:val="00755474"/>
    <w:rsid w:val="00757EFA"/>
    <w:rsid w:val="00760AB5"/>
    <w:rsid w:val="00765E04"/>
    <w:rsid w:val="00766438"/>
    <w:rsid w:val="007676D5"/>
    <w:rsid w:val="0077134D"/>
    <w:rsid w:val="00771D30"/>
    <w:rsid w:val="00772A61"/>
    <w:rsid w:val="00777A99"/>
    <w:rsid w:val="00780214"/>
    <w:rsid w:val="00780A5B"/>
    <w:rsid w:val="00780F58"/>
    <w:rsid w:val="0078287E"/>
    <w:rsid w:val="0078366D"/>
    <w:rsid w:val="00783BB6"/>
    <w:rsid w:val="00783BD7"/>
    <w:rsid w:val="007844CF"/>
    <w:rsid w:val="00784B43"/>
    <w:rsid w:val="00785188"/>
    <w:rsid w:val="00787DC1"/>
    <w:rsid w:val="007906B5"/>
    <w:rsid w:val="00790DB1"/>
    <w:rsid w:val="007915F2"/>
    <w:rsid w:val="007922FE"/>
    <w:rsid w:val="00792338"/>
    <w:rsid w:val="00794F92"/>
    <w:rsid w:val="00796A51"/>
    <w:rsid w:val="007A09F9"/>
    <w:rsid w:val="007A4F54"/>
    <w:rsid w:val="007B2A33"/>
    <w:rsid w:val="007B4EF3"/>
    <w:rsid w:val="007B5D9D"/>
    <w:rsid w:val="007B6313"/>
    <w:rsid w:val="007B6DF3"/>
    <w:rsid w:val="007B731F"/>
    <w:rsid w:val="007C5570"/>
    <w:rsid w:val="007C5FEE"/>
    <w:rsid w:val="007C7E65"/>
    <w:rsid w:val="007D3508"/>
    <w:rsid w:val="007D54D0"/>
    <w:rsid w:val="007D5733"/>
    <w:rsid w:val="007D62E6"/>
    <w:rsid w:val="007D6C56"/>
    <w:rsid w:val="007D7723"/>
    <w:rsid w:val="007E173E"/>
    <w:rsid w:val="007E2B7E"/>
    <w:rsid w:val="007E2E53"/>
    <w:rsid w:val="007E2E68"/>
    <w:rsid w:val="007E4E69"/>
    <w:rsid w:val="007E4F2A"/>
    <w:rsid w:val="007E65E7"/>
    <w:rsid w:val="007E6951"/>
    <w:rsid w:val="007E7939"/>
    <w:rsid w:val="007F12AA"/>
    <w:rsid w:val="007F372E"/>
    <w:rsid w:val="007F40DE"/>
    <w:rsid w:val="007F6382"/>
    <w:rsid w:val="007F6CF3"/>
    <w:rsid w:val="007F73DC"/>
    <w:rsid w:val="007F777C"/>
    <w:rsid w:val="00803494"/>
    <w:rsid w:val="0080398F"/>
    <w:rsid w:val="008042F6"/>
    <w:rsid w:val="0080488C"/>
    <w:rsid w:val="00806ADF"/>
    <w:rsid w:val="008074FB"/>
    <w:rsid w:val="00812517"/>
    <w:rsid w:val="00812D4D"/>
    <w:rsid w:val="00815023"/>
    <w:rsid w:val="00817AC8"/>
    <w:rsid w:val="008216C5"/>
    <w:rsid w:val="00821BD5"/>
    <w:rsid w:val="008228BF"/>
    <w:rsid w:val="00823A06"/>
    <w:rsid w:val="00823BA9"/>
    <w:rsid w:val="008244D2"/>
    <w:rsid w:val="00824627"/>
    <w:rsid w:val="0082468E"/>
    <w:rsid w:val="00825DED"/>
    <w:rsid w:val="00826884"/>
    <w:rsid w:val="0082718C"/>
    <w:rsid w:val="00827A4D"/>
    <w:rsid w:val="00834156"/>
    <w:rsid w:val="008360CB"/>
    <w:rsid w:val="00836369"/>
    <w:rsid w:val="00836AD3"/>
    <w:rsid w:val="00837575"/>
    <w:rsid w:val="008378D5"/>
    <w:rsid w:val="008411D5"/>
    <w:rsid w:val="00844E46"/>
    <w:rsid w:val="00844F5B"/>
    <w:rsid w:val="008462DA"/>
    <w:rsid w:val="0084635F"/>
    <w:rsid w:val="00846EDE"/>
    <w:rsid w:val="00850893"/>
    <w:rsid w:val="0085300E"/>
    <w:rsid w:val="00854205"/>
    <w:rsid w:val="008555F9"/>
    <w:rsid w:val="00855739"/>
    <w:rsid w:val="00855A0F"/>
    <w:rsid w:val="00857AB2"/>
    <w:rsid w:val="008628B1"/>
    <w:rsid w:val="00865698"/>
    <w:rsid w:val="008706B7"/>
    <w:rsid w:val="00872C1B"/>
    <w:rsid w:val="00872FC0"/>
    <w:rsid w:val="00874718"/>
    <w:rsid w:val="00874837"/>
    <w:rsid w:val="00874EFC"/>
    <w:rsid w:val="00874F8D"/>
    <w:rsid w:val="00876C2A"/>
    <w:rsid w:val="00877F89"/>
    <w:rsid w:val="00880159"/>
    <w:rsid w:val="008825DA"/>
    <w:rsid w:val="00882E3C"/>
    <w:rsid w:val="00883DC0"/>
    <w:rsid w:val="00885D86"/>
    <w:rsid w:val="0088639D"/>
    <w:rsid w:val="00892688"/>
    <w:rsid w:val="0089283E"/>
    <w:rsid w:val="00893AEC"/>
    <w:rsid w:val="0089464C"/>
    <w:rsid w:val="008952F2"/>
    <w:rsid w:val="00895D52"/>
    <w:rsid w:val="00897E43"/>
    <w:rsid w:val="00897F0D"/>
    <w:rsid w:val="008A0572"/>
    <w:rsid w:val="008A12B7"/>
    <w:rsid w:val="008A1EBC"/>
    <w:rsid w:val="008A2597"/>
    <w:rsid w:val="008A3648"/>
    <w:rsid w:val="008A3DA1"/>
    <w:rsid w:val="008A66F5"/>
    <w:rsid w:val="008A7A86"/>
    <w:rsid w:val="008B0E0E"/>
    <w:rsid w:val="008B56D9"/>
    <w:rsid w:val="008B6E1C"/>
    <w:rsid w:val="008C00D7"/>
    <w:rsid w:val="008C202D"/>
    <w:rsid w:val="008C2AA1"/>
    <w:rsid w:val="008C4764"/>
    <w:rsid w:val="008C6A79"/>
    <w:rsid w:val="008C71F4"/>
    <w:rsid w:val="008D003F"/>
    <w:rsid w:val="008D6A4F"/>
    <w:rsid w:val="008D7803"/>
    <w:rsid w:val="008E069F"/>
    <w:rsid w:val="008E15B0"/>
    <w:rsid w:val="008E4F31"/>
    <w:rsid w:val="008E7005"/>
    <w:rsid w:val="008E799D"/>
    <w:rsid w:val="008F0AA1"/>
    <w:rsid w:val="008F21D2"/>
    <w:rsid w:val="008F2511"/>
    <w:rsid w:val="008F4CDC"/>
    <w:rsid w:val="008F7019"/>
    <w:rsid w:val="008F7BFF"/>
    <w:rsid w:val="00900FE7"/>
    <w:rsid w:val="00903764"/>
    <w:rsid w:val="00904826"/>
    <w:rsid w:val="0090520A"/>
    <w:rsid w:val="009056A2"/>
    <w:rsid w:val="00905DC3"/>
    <w:rsid w:val="009103BB"/>
    <w:rsid w:val="00911AF3"/>
    <w:rsid w:val="00912E72"/>
    <w:rsid w:val="00912EA1"/>
    <w:rsid w:val="0091397F"/>
    <w:rsid w:val="009161EB"/>
    <w:rsid w:val="00916FE5"/>
    <w:rsid w:val="00920D94"/>
    <w:rsid w:val="00921984"/>
    <w:rsid w:val="0092232C"/>
    <w:rsid w:val="00922998"/>
    <w:rsid w:val="00924DC4"/>
    <w:rsid w:val="0092769E"/>
    <w:rsid w:val="00930002"/>
    <w:rsid w:val="00931FCE"/>
    <w:rsid w:val="00934912"/>
    <w:rsid w:val="00935F2A"/>
    <w:rsid w:val="00943AEE"/>
    <w:rsid w:val="00943C73"/>
    <w:rsid w:val="009446C2"/>
    <w:rsid w:val="009456FC"/>
    <w:rsid w:val="00945C41"/>
    <w:rsid w:val="0094688F"/>
    <w:rsid w:val="0094745F"/>
    <w:rsid w:val="009505F4"/>
    <w:rsid w:val="00951BBA"/>
    <w:rsid w:val="009520EC"/>
    <w:rsid w:val="00956597"/>
    <w:rsid w:val="00956D36"/>
    <w:rsid w:val="00957BB8"/>
    <w:rsid w:val="00960117"/>
    <w:rsid w:val="009609A2"/>
    <w:rsid w:val="00961B64"/>
    <w:rsid w:val="009659D0"/>
    <w:rsid w:val="0096704F"/>
    <w:rsid w:val="00967C09"/>
    <w:rsid w:val="009703EB"/>
    <w:rsid w:val="0097057C"/>
    <w:rsid w:val="00970C33"/>
    <w:rsid w:val="00971A6B"/>
    <w:rsid w:val="00974569"/>
    <w:rsid w:val="009745A4"/>
    <w:rsid w:val="00975140"/>
    <w:rsid w:val="00975291"/>
    <w:rsid w:val="009824EC"/>
    <w:rsid w:val="00982C4A"/>
    <w:rsid w:val="0098386A"/>
    <w:rsid w:val="00984B7C"/>
    <w:rsid w:val="00984C80"/>
    <w:rsid w:val="009863C0"/>
    <w:rsid w:val="009937CA"/>
    <w:rsid w:val="009943DD"/>
    <w:rsid w:val="00995F75"/>
    <w:rsid w:val="00996123"/>
    <w:rsid w:val="0099652F"/>
    <w:rsid w:val="009A0555"/>
    <w:rsid w:val="009A05E5"/>
    <w:rsid w:val="009A1AA5"/>
    <w:rsid w:val="009A3F0C"/>
    <w:rsid w:val="009A4B36"/>
    <w:rsid w:val="009B225A"/>
    <w:rsid w:val="009B3FAE"/>
    <w:rsid w:val="009B4082"/>
    <w:rsid w:val="009B48EF"/>
    <w:rsid w:val="009B5C44"/>
    <w:rsid w:val="009B66F4"/>
    <w:rsid w:val="009C04CF"/>
    <w:rsid w:val="009C075C"/>
    <w:rsid w:val="009C1316"/>
    <w:rsid w:val="009C17B1"/>
    <w:rsid w:val="009C407C"/>
    <w:rsid w:val="009D0001"/>
    <w:rsid w:val="009D011C"/>
    <w:rsid w:val="009D1626"/>
    <w:rsid w:val="009D1A45"/>
    <w:rsid w:val="009D2E2D"/>
    <w:rsid w:val="009D771C"/>
    <w:rsid w:val="009E012B"/>
    <w:rsid w:val="009E10DC"/>
    <w:rsid w:val="009E41E9"/>
    <w:rsid w:val="009E4308"/>
    <w:rsid w:val="009E497E"/>
    <w:rsid w:val="009E64CA"/>
    <w:rsid w:val="009F1702"/>
    <w:rsid w:val="009F1AD5"/>
    <w:rsid w:val="009F2272"/>
    <w:rsid w:val="009F2290"/>
    <w:rsid w:val="009F456D"/>
    <w:rsid w:val="009F78BE"/>
    <w:rsid w:val="009F7DFB"/>
    <w:rsid w:val="00A00568"/>
    <w:rsid w:val="00A05513"/>
    <w:rsid w:val="00A07743"/>
    <w:rsid w:val="00A1092A"/>
    <w:rsid w:val="00A118BE"/>
    <w:rsid w:val="00A11A8E"/>
    <w:rsid w:val="00A14EF4"/>
    <w:rsid w:val="00A16FD9"/>
    <w:rsid w:val="00A175F5"/>
    <w:rsid w:val="00A176E7"/>
    <w:rsid w:val="00A215FD"/>
    <w:rsid w:val="00A218AD"/>
    <w:rsid w:val="00A22EE4"/>
    <w:rsid w:val="00A26078"/>
    <w:rsid w:val="00A27CA7"/>
    <w:rsid w:val="00A306E7"/>
    <w:rsid w:val="00A309AB"/>
    <w:rsid w:val="00A30D35"/>
    <w:rsid w:val="00A30F70"/>
    <w:rsid w:val="00A315B3"/>
    <w:rsid w:val="00A31834"/>
    <w:rsid w:val="00A336D7"/>
    <w:rsid w:val="00A338AD"/>
    <w:rsid w:val="00A3433A"/>
    <w:rsid w:val="00A351EB"/>
    <w:rsid w:val="00A40077"/>
    <w:rsid w:val="00A42DF1"/>
    <w:rsid w:val="00A43E27"/>
    <w:rsid w:val="00A446C4"/>
    <w:rsid w:val="00A44BAB"/>
    <w:rsid w:val="00A46152"/>
    <w:rsid w:val="00A46FD0"/>
    <w:rsid w:val="00A4738A"/>
    <w:rsid w:val="00A479E4"/>
    <w:rsid w:val="00A47C14"/>
    <w:rsid w:val="00A51341"/>
    <w:rsid w:val="00A51BA5"/>
    <w:rsid w:val="00A52C94"/>
    <w:rsid w:val="00A54AA4"/>
    <w:rsid w:val="00A54E3E"/>
    <w:rsid w:val="00A576E4"/>
    <w:rsid w:val="00A57AA5"/>
    <w:rsid w:val="00A57D3A"/>
    <w:rsid w:val="00A57E33"/>
    <w:rsid w:val="00A60010"/>
    <w:rsid w:val="00A6052F"/>
    <w:rsid w:val="00A6353A"/>
    <w:rsid w:val="00A6389F"/>
    <w:rsid w:val="00A64C11"/>
    <w:rsid w:val="00A64F34"/>
    <w:rsid w:val="00A65424"/>
    <w:rsid w:val="00A67224"/>
    <w:rsid w:val="00A67358"/>
    <w:rsid w:val="00A67470"/>
    <w:rsid w:val="00A703E8"/>
    <w:rsid w:val="00A72F42"/>
    <w:rsid w:val="00A73D00"/>
    <w:rsid w:val="00A7458B"/>
    <w:rsid w:val="00A74EA7"/>
    <w:rsid w:val="00A75965"/>
    <w:rsid w:val="00A759FA"/>
    <w:rsid w:val="00A87835"/>
    <w:rsid w:val="00A92E55"/>
    <w:rsid w:val="00A96967"/>
    <w:rsid w:val="00AA05AE"/>
    <w:rsid w:val="00AA24DA"/>
    <w:rsid w:val="00AA307F"/>
    <w:rsid w:val="00AA742E"/>
    <w:rsid w:val="00AA798D"/>
    <w:rsid w:val="00AB0D18"/>
    <w:rsid w:val="00AB1104"/>
    <w:rsid w:val="00AB1A75"/>
    <w:rsid w:val="00AB1C18"/>
    <w:rsid w:val="00AB23B1"/>
    <w:rsid w:val="00AB3366"/>
    <w:rsid w:val="00AB3B19"/>
    <w:rsid w:val="00AB5403"/>
    <w:rsid w:val="00AC126D"/>
    <w:rsid w:val="00AC1B2D"/>
    <w:rsid w:val="00AC29A4"/>
    <w:rsid w:val="00AC2F20"/>
    <w:rsid w:val="00AC364B"/>
    <w:rsid w:val="00AC46CC"/>
    <w:rsid w:val="00AC4796"/>
    <w:rsid w:val="00AC5B65"/>
    <w:rsid w:val="00AC6559"/>
    <w:rsid w:val="00AC7539"/>
    <w:rsid w:val="00AD005C"/>
    <w:rsid w:val="00AD0D9E"/>
    <w:rsid w:val="00AD3271"/>
    <w:rsid w:val="00AD3997"/>
    <w:rsid w:val="00AD55A5"/>
    <w:rsid w:val="00AD5633"/>
    <w:rsid w:val="00AD73BD"/>
    <w:rsid w:val="00AE2613"/>
    <w:rsid w:val="00AE2DC9"/>
    <w:rsid w:val="00AE4A0A"/>
    <w:rsid w:val="00AE4B66"/>
    <w:rsid w:val="00AE6299"/>
    <w:rsid w:val="00AE6A44"/>
    <w:rsid w:val="00AE7F10"/>
    <w:rsid w:val="00AF201C"/>
    <w:rsid w:val="00AF26F6"/>
    <w:rsid w:val="00AF7562"/>
    <w:rsid w:val="00B00646"/>
    <w:rsid w:val="00B01FED"/>
    <w:rsid w:val="00B070B0"/>
    <w:rsid w:val="00B07728"/>
    <w:rsid w:val="00B10F85"/>
    <w:rsid w:val="00B133B3"/>
    <w:rsid w:val="00B13E5B"/>
    <w:rsid w:val="00B14A2B"/>
    <w:rsid w:val="00B14C23"/>
    <w:rsid w:val="00B20CE5"/>
    <w:rsid w:val="00B21674"/>
    <w:rsid w:val="00B22AE0"/>
    <w:rsid w:val="00B22EBC"/>
    <w:rsid w:val="00B2399A"/>
    <w:rsid w:val="00B246F8"/>
    <w:rsid w:val="00B26519"/>
    <w:rsid w:val="00B2742D"/>
    <w:rsid w:val="00B27765"/>
    <w:rsid w:val="00B27A8F"/>
    <w:rsid w:val="00B31659"/>
    <w:rsid w:val="00B3366F"/>
    <w:rsid w:val="00B33DF4"/>
    <w:rsid w:val="00B369E2"/>
    <w:rsid w:val="00B36FC0"/>
    <w:rsid w:val="00B4009B"/>
    <w:rsid w:val="00B4067B"/>
    <w:rsid w:val="00B40A6C"/>
    <w:rsid w:val="00B40C56"/>
    <w:rsid w:val="00B42BB3"/>
    <w:rsid w:val="00B42F29"/>
    <w:rsid w:val="00B4373B"/>
    <w:rsid w:val="00B43806"/>
    <w:rsid w:val="00B4406B"/>
    <w:rsid w:val="00B45028"/>
    <w:rsid w:val="00B46610"/>
    <w:rsid w:val="00B468FD"/>
    <w:rsid w:val="00B46B36"/>
    <w:rsid w:val="00B46FB4"/>
    <w:rsid w:val="00B47805"/>
    <w:rsid w:val="00B47E1B"/>
    <w:rsid w:val="00B51D78"/>
    <w:rsid w:val="00B53B79"/>
    <w:rsid w:val="00B5589C"/>
    <w:rsid w:val="00B560CC"/>
    <w:rsid w:val="00B57AFA"/>
    <w:rsid w:val="00B6128A"/>
    <w:rsid w:val="00B62826"/>
    <w:rsid w:val="00B62A83"/>
    <w:rsid w:val="00B62AF5"/>
    <w:rsid w:val="00B64DDE"/>
    <w:rsid w:val="00B6546C"/>
    <w:rsid w:val="00B66664"/>
    <w:rsid w:val="00B70FF7"/>
    <w:rsid w:val="00B71165"/>
    <w:rsid w:val="00B72594"/>
    <w:rsid w:val="00B73E0E"/>
    <w:rsid w:val="00B760EA"/>
    <w:rsid w:val="00B76282"/>
    <w:rsid w:val="00B80FB8"/>
    <w:rsid w:val="00B83B11"/>
    <w:rsid w:val="00B844F5"/>
    <w:rsid w:val="00B867CB"/>
    <w:rsid w:val="00B879E7"/>
    <w:rsid w:val="00B9075B"/>
    <w:rsid w:val="00B90FE9"/>
    <w:rsid w:val="00B917AD"/>
    <w:rsid w:val="00B93319"/>
    <w:rsid w:val="00B93611"/>
    <w:rsid w:val="00B93BD5"/>
    <w:rsid w:val="00B94CAE"/>
    <w:rsid w:val="00B95507"/>
    <w:rsid w:val="00B95DC1"/>
    <w:rsid w:val="00B961C4"/>
    <w:rsid w:val="00B96518"/>
    <w:rsid w:val="00B9783F"/>
    <w:rsid w:val="00B97B68"/>
    <w:rsid w:val="00BA17DD"/>
    <w:rsid w:val="00BA1D0F"/>
    <w:rsid w:val="00BA507A"/>
    <w:rsid w:val="00BA7DB9"/>
    <w:rsid w:val="00BA7F96"/>
    <w:rsid w:val="00BB03F5"/>
    <w:rsid w:val="00BB1ECE"/>
    <w:rsid w:val="00BB27FC"/>
    <w:rsid w:val="00BB4630"/>
    <w:rsid w:val="00BB57BE"/>
    <w:rsid w:val="00BC1E30"/>
    <w:rsid w:val="00BC23AE"/>
    <w:rsid w:val="00BC25D9"/>
    <w:rsid w:val="00BC3B45"/>
    <w:rsid w:val="00BC3D0B"/>
    <w:rsid w:val="00BC44B3"/>
    <w:rsid w:val="00BC52A7"/>
    <w:rsid w:val="00BC53C2"/>
    <w:rsid w:val="00BC59DD"/>
    <w:rsid w:val="00BC7853"/>
    <w:rsid w:val="00BD085C"/>
    <w:rsid w:val="00BD0CFB"/>
    <w:rsid w:val="00BD12FD"/>
    <w:rsid w:val="00BD3983"/>
    <w:rsid w:val="00BD3FCA"/>
    <w:rsid w:val="00BD5990"/>
    <w:rsid w:val="00BD643E"/>
    <w:rsid w:val="00BD6E05"/>
    <w:rsid w:val="00BD7BC7"/>
    <w:rsid w:val="00BE0530"/>
    <w:rsid w:val="00BE3775"/>
    <w:rsid w:val="00BE4755"/>
    <w:rsid w:val="00BE4789"/>
    <w:rsid w:val="00BE5438"/>
    <w:rsid w:val="00BE56AF"/>
    <w:rsid w:val="00BE67CD"/>
    <w:rsid w:val="00BE7535"/>
    <w:rsid w:val="00BF0865"/>
    <w:rsid w:val="00BF1596"/>
    <w:rsid w:val="00BF224F"/>
    <w:rsid w:val="00BF38E4"/>
    <w:rsid w:val="00BF5324"/>
    <w:rsid w:val="00BF6EA6"/>
    <w:rsid w:val="00C00D1C"/>
    <w:rsid w:val="00C014DE"/>
    <w:rsid w:val="00C038A4"/>
    <w:rsid w:val="00C044EB"/>
    <w:rsid w:val="00C0467A"/>
    <w:rsid w:val="00C04E7D"/>
    <w:rsid w:val="00C05551"/>
    <w:rsid w:val="00C05FF1"/>
    <w:rsid w:val="00C06258"/>
    <w:rsid w:val="00C06657"/>
    <w:rsid w:val="00C06800"/>
    <w:rsid w:val="00C06F4E"/>
    <w:rsid w:val="00C1078B"/>
    <w:rsid w:val="00C12755"/>
    <w:rsid w:val="00C136AA"/>
    <w:rsid w:val="00C15014"/>
    <w:rsid w:val="00C159E8"/>
    <w:rsid w:val="00C160DE"/>
    <w:rsid w:val="00C205F7"/>
    <w:rsid w:val="00C22606"/>
    <w:rsid w:val="00C2559B"/>
    <w:rsid w:val="00C27A31"/>
    <w:rsid w:val="00C3107B"/>
    <w:rsid w:val="00C32BBE"/>
    <w:rsid w:val="00C35901"/>
    <w:rsid w:val="00C35AD9"/>
    <w:rsid w:val="00C35D07"/>
    <w:rsid w:val="00C3634F"/>
    <w:rsid w:val="00C365FC"/>
    <w:rsid w:val="00C401CF"/>
    <w:rsid w:val="00C4083B"/>
    <w:rsid w:val="00C40A01"/>
    <w:rsid w:val="00C41077"/>
    <w:rsid w:val="00C41F5E"/>
    <w:rsid w:val="00C43073"/>
    <w:rsid w:val="00C47BFA"/>
    <w:rsid w:val="00C520D8"/>
    <w:rsid w:val="00C53C83"/>
    <w:rsid w:val="00C53DC5"/>
    <w:rsid w:val="00C54388"/>
    <w:rsid w:val="00C55930"/>
    <w:rsid w:val="00C60657"/>
    <w:rsid w:val="00C61D5C"/>
    <w:rsid w:val="00C64A8A"/>
    <w:rsid w:val="00C65BE8"/>
    <w:rsid w:val="00C667D5"/>
    <w:rsid w:val="00C70D39"/>
    <w:rsid w:val="00C71090"/>
    <w:rsid w:val="00C768F6"/>
    <w:rsid w:val="00C8276B"/>
    <w:rsid w:val="00C838B6"/>
    <w:rsid w:val="00C8434D"/>
    <w:rsid w:val="00C84D7F"/>
    <w:rsid w:val="00C901EF"/>
    <w:rsid w:val="00C9351C"/>
    <w:rsid w:val="00C94EED"/>
    <w:rsid w:val="00C95D69"/>
    <w:rsid w:val="00C97EF6"/>
    <w:rsid w:val="00CA1D48"/>
    <w:rsid w:val="00CA38E4"/>
    <w:rsid w:val="00CA5BE9"/>
    <w:rsid w:val="00CA6E5F"/>
    <w:rsid w:val="00CA7961"/>
    <w:rsid w:val="00CB5A94"/>
    <w:rsid w:val="00CB6BDD"/>
    <w:rsid w:val="00CC1315"/>
    <w:rsid w:val="00CD027B"/>
    <w:rsid w:val="00CD0B33"/>
    <w:rsid w:val="00CD1DBE"/>
    <w:rsid w:val="00CD4820"/>
    <w:rsid w:val="00CD5129"/>
    <w:rsid w:val="00CD5971"/>
    <w:rsid w:val="00CD7009"/>
    <w:rsid w:val="00CD78A5"/>
    <w:rsid w:val="00CE0B39"/>
    <w:rsid w:val="00CE348D"/>
    <w:rsid w:val="00CE3E3A"/>
    <w:rsid w:val="00CE50C1"/>
    <w:rsid w:val="00CE79E1"/>
    <w:rsid w:val="00CF11C5"/>
    <w:rsid w:val="00CF1F0F"/>
    <w:rsid w:val="00CF28ED"/>
    <w:rsid w:val="00CF2DAE"/>
    <w:rsid w:val="00CF5022"/>
    <w:rsid w:val="00CF5C1F"/>
    <w:rsid w:val="00CF5F8F"/>
    <w:rsid w:val="00D0041B"/>
    <w:rsid w:val="00D01097"/>
    <w:rsid w:val="00D01969"/>
    <w:rsid w:val="00D0196F"/>
    <w:rsid w:val="00D02073"/>
    <w:rsid w:val="00D03439"/>
    <w:rsid w:val="00D11E0E"/>
    <w:rsid w:val="00D12CFC"/>
    <w:rsid w:val="00D145D7"/>
    <w:rsid w:val="00D14FE0"/>
    <w:rsid w:val="00D200E7"/>
    <w:rsid w:val="00D209B0"/>
    <w:rsid w:val="00D22FE5"/>
    <w:rsid w:val="00D23ACD"/>
    <w:rsid w:val="00D25920"/>
    <w:rsid w:val="00D26150"/>
    <w:rsid w:val="00D26FDC"/>
    <w:rsid w:val="00D26FEF"/>
    <w:rsid w:val="00D31444"/>
    <w:rsid w:val="00D3336B"/>
    <w:rsid w:val="00D34F5B"/>
    <w:rsid w:val="00D35B84"/>
    <w:rsid w:val="00D3691E"/>
    <w:rsid w:val="00D37EEC"/>
    <w:rsid w:val="00D40F02"/>
    <w:rsid w:val="00D418DE"/>
    <w:rsid w:val="00D41F78"/>
    <w:rsid w:val="00D44A71"/>
    <w:rsid w:val="00D44C0C"/>
    <w:rsid w:val="00D4546A"/>
    <w:rsid w:val="00D46970"/>
    <w:rsid w:val="00D47236"/>
    <w:rsid w:val="00D50598"/>
    <w:rsid w:val="00D54CB1"/>
    <w:rsid w:val="00D54CBB"/>
    <w:rsid w:val="00D551B9"/>
    <w:rsid w:val="00D577BB"/>
    <w:rsid w:val="00D627F6"/>
    <w:rsid w:val="00D64623"/>
    <w:rsid w:val="00D648B2"/>
    <w:rsid w:val="00D71338"/>
    <w:rsid w:val="00D71ABC"/>
    <w:rsid w:val="00D72578"/>
    <w:rsid w:val="00D73688"/>
    <w:rsid w:val="00D750E9"/>
    <w:rsid w:val="00D7784D"/>
    <w:rsid w:val="00D815A7"/>
    <w:rsid w:val="00D82A54"/>
    <w:rsid w:val="00D82C34"/>
    <w:rsid w:val="00D836FA"/>
    <w:rsid w:val="00D8497B"/>
    <w:rsid w:val="00D87979"/>
    <w:rsid w:val="00D87D23"/>
    <w:rsid w:val="00D902B9"/>
    <w:rsid w:val="00D92B43"/>
    <w:rsid w:val="00D944D4"/>
    <w:rsid w:val="00D94B28"/>
    <w:rsid w:val="00D95CD1"/>
    <w:rsid w:val="00D974C1"/>
    <w:rsid w:val="00DA01F9"/>
    <w:rsid w:val="00DA165C"/>
    <w:rsid w:val="00DA1E13"/>
    <w:rsid w:val="00DA5B81"/>
    <w:rsid w:val="00DA6D25"/>
    <w:rsid w:val="00DA6DD0"/>
    <w:rsid w:val="00DB1790"/>
    <w:rsid w:val="00DB53C2"/>
    <w:rsid w:val="00DB5965"/>
    <w:rsid w:val="00DB5B76"/>
    <w:rsid w:val="00DB6061"/>
    <w:rsid w:val="00DB6A61"/>
    <w:rsid w:val="00DB71D0"/>
    <w:rsid w:val="00DB7E96"/>
    <w:rsid w:val="00DC0423"/>
    <w:rsid w:val="00DC0797"/>
    <w:rsid w:val="00DC07F7"/>
    <w:rsid w:val="00DC183D"/>
    <w:rsid w:val="00DC67D9"/>
    <w:rsid w:val="00DC7A53"/>
    <w:rsid w:val="00DD02A5"/>
    <w:rsid w:val="00DD11C7"/>
    <w:rsid w:val="00DD4515"/>
    <w:rsid w:val="00DD5AE5"/>
    <w:rsid w:val="00DD6058"/>
    <w:rsid w:val="00DD6683"/>
    <w:rsid w:val="00DE2938"/>
    <w:rsid w:val="00DE2A39"/>
    <w:rsid w:val="00DE2B8E"/>
    <w:rsid w:val="00DE31BB"/>
    <w:rsid w:val="00DE3918"/>
    <w:rsid w:val="00DE63C8"/>
    <w:rsid w:val="00DE69C8"/>
    <w:rsid w:val="00DF2400"/>
    <w:rsid w:val="00DF343B"/>
    <w:rsid w:val="00DF361C"/>
    <w:rsid w:val="00DF5CA2"/>
    <w:rsid w:val="00DF6480"/>
    <w:rsid w:val="00DF769A"/>
    <w:rsid w:val="00DF78CA"/>
    <w:rsid w:val="00E005A7"/>
    <w:rsid w:val="00E0090E"/>
    <w:rsid w:val="00E0201A"/>
    <w:rsid w:val="00E030F7"/>
    <w:rsid w:val="00E03134"/>
    <w:rsid w:val="00E07BEA"/>
    <w:rsid w:val="00E11702"/>
    <w:rsid w:val="00E12E5C"/>
    <w:rsid w:val="00E1375E"/>
    <w:rsid w:val="00E1535F"/>
    <w:rsid w:val="00E17EBC"/>
    <w:rsid w:val="00E22A4D"/>
    <w:rsid w:val="00E2408F"/>
    <w:rsid w:val="00E259F3"/>
    <w:rsid w:val="00E262CC"/>
    <w:rsid w:val="00E3202D"/>
    <w:rsid w:val="00E33F82"/>
    <w:rsid w:val="00E35EE0"/>
    <w:rsid w:val="00E366E4"/>
    <w:rsid w:val="00E423D0"/>
    <w:rsid w:val="00E4307F"/>
    <w:rsid w:val="00E43C44"/>
    <w:rsid w:val="00E50E73"/>
    <w:rsid w:val="00E5163B"/>
    <w:rsid w:val="00E51A66"/>
    <w:rsid w:val="00E523F3"/>
    <w:rsid w:val="00E54B58"/>
    <w:rsid w:val="00E552DF"/>
    <w:rsid w:val="00E55827"/>
    <w:rsid w:val="00E5743A"/>
    <w:rsid w:val="00E6230B"/>
    <w:rsid w:val="00E62FA8"/>
    <w:rsid w:val="00E63F9E"/>
    <w:rsid w:val="00E65520"/>
    <w:rsid w:val="00E65829"/>
    <w:rsid w:val="00E658BA"/>
    <w:rsid w:val="00E66A50"/>
    <w:rsid w:val="00E673C9"/>
    <w:rsid w:val="00E70A27"/>
    <w:rsid w:val="00E744EF"/>
    <w:rsid w:val="00E74CDB"/>
    <w:rsid w:val="00E76136"/>
    <w:rsid w:val="00E77B68"/>
    <w:rsid w:val="00E80D25"/>
    <w:rsid w:val="00E814CA"/>
    <w:rsid w:val="00E817B5"/>
    <w:rsid w:val="00E850D6"/>
    <w:rsid w:val="00E85E69"/>
    <w:rsid w:val="00E86F6E"/>
    <w:rsid w:val="00E9312A"/>
    <w:rsid w:val="00E9526E"/>
    <w:rsid w:val="00E96412"/>
    <w:rsid w:val="00EA134F"/>
    <w:rsid w:val="00EA2EB3"/>
    <w:rsid w:val="00EA6E62"/>
    <w:rsid w:val="00EA785E"/>
    <w:rsid w:val="00EB041D"/>
    <w:rsid w:val="00EB1145"/>
    <w:rsid w:val="00EB19F4"/>
    <w:rsid w:val="00EB2A05"/>
    <w:rsid w:val="00EB2A48"/>
    <w:rsid w:val="00EB3326"/>
    <w:rsid w:val="00EB37F2"/>
    <w:rsid w:val="00EB43DE"/>
    <w:rsid w:val="00EB766F"/>
    <w:rsid w:val="00EC0BB9"/>
    <w:rsid w:val="00EC3B35"/>
    <w:rsid w:val="00EC533D"/>
    <w:rsid w:val="00EC62E7"/>
    <w:rsid w:val="00ED2EF1"/>
    <w:rsid w:val="00ED535D"/>
    <w:rsid w:val="00ED7051"/>
    <w:rsid w:val="00ED794E"/>
    <w:rsid w:val="00EE00FC"/>
    <w:rsid w:val="00EE4A75"/>
    <w:rsid w:val="00EE7A92"/>
    <w:rsid w:val="00EE7F2E"/>
    <w:rsid w:val="00EF05C1"/>
    <w:rsid w:val="00EF39C1"/>
    <w:rsid w:val="00EF3DAE"/>
    <w:rsid w:val="00EF5BFB"/>
    <w:rsid w:val="00EF6B8C"/>
    <w:rsid w:val="00EF750E"/>
    <w:rsid w:val="00F004D9"/>
    <w:rsid w:val="00F02D25"/>
    <w:rsid w:val="00F04D30"/>
    <w:rsid w:val="00F072D7"/>
    <w:rsid w:val="00F10298"/>
    <w:rsid w:val="00F1296D"/>
    <w:rsid w:val="00F138AA"/>
    <w:rsid w:val="00F15044"/>
    <w:rsid w:val="00F1778D"/>
    <w:rsid w:val="00F25D57"/>
    <w:rsid w:val="00F26482"/>
    <w:rsid w:val="00F26E46"/>
    <w:rsid w:val="00F300B9"/>
    <w:rsid w:val="00F31251"/>
    <w:rsid w:val="00F3453B"/>
    <w:rsid w:val="00F34922"/>
    <w:rsid w:val="00F35530"/>
    <w:rsid w:val="00F35ACB"/>
    <w:rsid w:val="00F35D0A"/>
    <w:rsid w:val="00F37BD0"/>
    <w:rsid w:val="00F422B0"/>
    <w:rsid w:val="00F428DF"/>
    <w:rsid w:val="00F4638C"/>
    <w:rsid w:val="00F463AC"/>
    <w:rsid w:val="00F47D63"/>
    <w:rsid w:val="00F512DB"/>
    <w:rsid w:val="00F55F2C"/>
    <w:rsid w:val="00F56C3D"/>
    <w:rsid w:val="00F6101F"/>
    <w:rsid w:val="00F620E5"/>
    <w:rsid w:val="00F63616"/>
    <w:rsid w:val="00F64195"/>
    <w:rsid w:val="00F65ACC"/>
    <w:rsid w:val="00F66766"/>
    <w:rsid w:val="00F66D3E"/>
    <w:rsid w:val="00F67DDA"/>
    <w:rsid w:val="00F701EB"/>
    <w:rsid w:val="00F71F5F"/>
    <w:rsid w:val="00F74675"/>
    <w:rsid w:val="00F7578C"/>
    <w:rsid w:val="00F762A6"/>
    <w:rsid w:val="00F76BE3"/>
    <w:rsid w:val="00F76E9F"/>
    <w:rsid w:val="00F77855"/>
    <w:rsid w:val="00F805C6"/>
    <w:rsid w:val="00F80716"/>
    <w:rsid w:val="00F8189C"/>
    <w:rsid w:val="00F81FB1"/>
    <w:rsid w:val="00F82D8E"/>
    <w:rsid w:val="00F8322E"/>
    <w:rsid w:val="00F83BEE"/>
    <w:rsid w:val="00F85A0F"/>
    <w:rsid w:val="00F85FBD"/>
    <w:rsid w:val="00F86439"/>
    <w:rsid w:val="00F86B8B"/>
    <w:rsid w:val="00F91351"/>
    <w:rsid w:val="00F91542"/>
    <w:rsid w:val="00F943D5"/>
    <w:rsid w:val="00F968C1"/>
    <w:rsid w:val="00F971E9"/>
    <w:rsid w:val="00FA2461"/>
    <w:rsid w:val="00FA2C2A"/>
    <w:rsid w:val="00FA4091"/>
    <w:rsid w:val="00FA4B6E"/>
    <w:rsid w:val="00FA59DD"/>
    <w:rsid w:val="00FA5A70"/>
    <w:rsid w:val="00FB047B"/>
    <w:rsid w:val="00FB2B70"/>
    <w:rsid w:val="00FB6A39"/>
    <w:rsid w:val="00FB7896"/>
    <w:rsid w:val="00FB78E7"/>
    <w:rsid w:val="00FC367B"/>
    <w:rsid w:val="00FC4BD8"/>
    <w:rsid w:val="00FC524F"/>
    <w:rsid w:val="00FC5D7A"/>
    <w:rsid w:val="00FC6542"/>
    <w:rsid w:val="00FC7D1C"/>
    <w:rsid w:val="00FD297E"/>
    <w:rsid w:val="00FD302A"/>
    <w:rsid w:val="00FD5153"/>
    <w:rsid w:val="00FD72B7"/>
    <w:rsid w:val="00FD789D"/>
    <w:rsid w:val="00FE0F76"/>
    <w:rsid w:val="00FE1340"/>
    <w:rsid w:val="00FE18D2"/>
    <w:rsid w:val="00FE2A27"/>
    <w:rsid w:val="00FE466E"/>
    <w:rsid w:val="00FE7858"/>
    <w:rsid w:val="00FF04C4"/>
    <w:rsid w:val="00FF5E17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5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0F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F0F5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Обычный.Название подразделения"/>
    <w:uiPriority w:val="99"/>
    <w:rsid w:val="003F0F58"/>
    <w:pPr>
      <w:jc w:val="both"/>
    </w:pPr>
    <w:rPr>
      <w:rFonts w:ascii="SchoolBook" w:eastAsia="Times New Roman" w:hAnsi="SchoolBook" w:cs="SchoolBook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F0F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0F58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F0F58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F0F58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F0F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F0F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0F5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B1C1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25</Pages>
  <Words>9065</Words>
  <Characters>-32766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ug_tunina</dc:creator>
  <cp:keywords/>
  <dc:description/>
  <cp:lastModifiedBy>USER</cp:lastModifiedBy>
  <cp:revision>4</cp:revision>
  <cp:lastPrinted>2013-11-19T11:52:00Z</cp:lastPrinted>
  <dcterms:created xsi:type="dcterms:W3CDTF">2013-09-09T10:50:00Z</dcterms:created>
  <dcterms:modified xsi:type="dcterms:W3CDTF">2013-11-19T11:54:00Z</dcterms:modified>
</cp:coreProperties>
</file>